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14F9" w14:textId="77777777" w:rsidR="00072A6B" w:rsidRDefault="00072A6B" w:rsidP="00AD473A">
      <w:pPr>
        <w:tabs>
          <w:tab w:val="left" w:pos="0"/>
          <w:tab w:val="left" w:pos="2160"/>
          <w:tab w:val="left" w:pos="2664"/>
          <w:tab w:val="left" w:pos="2880"/>
          <w:tab w:val="left" w:pos="2925"/>
          <w:tab w:val="center" w:pos="4677"/>
        </w:tabs>
        <w:suppressAutoHyphens/>
        <w:jc w:val="center"/>
        <w:rPr>
          <w:b/>
          <w:bCs/>
          <w:sz w:val="40"/>
          <w:szCs w:val="40"/>
          <w:lang w:val="sv-SE"/>
        </w:rPr>
      </w:pPr>
      <w:r>
        <w:rPr>
          <w:rFonts w:ascii="Verdana" w:hAnsi="Verdana"/>
          <w:noProof/>
          <w:sz w:val="20"/>
          <w:szCs w:val="20"/>
          <w:lang w:val="en-US"/>
        </w:rPr>
        <w:drawing>
          <wp:inline distT="0" distB="0" distL="0" distR="0" wp14:anchorId="786BE620" wp14:editId="5E68564E">
            <wp:extent cx="4286250" cy="1428750"/>
            <wp:effectExtent l="0" t="0" r="0" b="0"/>
            <wp:docPr id="5" name="Picture 5" descr="http://www.lirosropes.se/images/LIROS_logo_we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irosropes.se/images/LIROS_logo_web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980F5" w14:textId="77777777" w:rsidR="00072A6B" w:rsidRDefault="00072A6B" w:rsidP="00AD473A">
      <w:pPr>
        <w:tabs>
          <w:tab w:val="left" w:pos="0"/>
          <w:tab w:val="left" w:pos="2160"/>
          <w:tab w:val="left" w:pos="2664"/>
          <w:tab w:val="left" w:pos="2880"/>
          <w:tab w:val="left" w:pos="2925"/>
          <w:tab w:val="center" w:pos="4677"/>
        </w:tabs>
        <w:suppressAutoHyphens/>
        <w:jc w:val="center"/>
        <w:rPr>
          <w:b/>
          <w:bCs/>
          <w:sz w:val="40"/>
          <w:szCs w:val="40"/>
          <w:lang w:val="sv-SE"/>
        </w:rPr>
      </w:pPr>
    </w:p>
    <w:p w14:paraId="6714EB14" w14:textId="77777777" w:rsidR="00AE7ED0" w:rsidRDefault="005E1F4C" w:rsidP="00AD473A">
      <w:pPr>
        <w:tabs>
          <w:tab w:val="left" w:pos="0"/>
          <w:tab w:val="left" w:pos="2160"/>
          <w:tab w:val="left" w:pos="2664"/>
          <w:tab w:val="left" w:pos="2880"/>
          <w:tab w:val="left" w:pos="2925"/>
          <w:tab w:val="center" w:pos="4677"/>
        </w:tabs>
        <w:suppressAutoHyphens/>
        <w:jc w:val="center"/>
        <w:rPr>
          <w:b/>
          <w:bCs/>
          <w:sz w:val="40"/>
          <w:szCs w:val="40"/>
          <w:lang w:val="sv-SE"/>
        </w:rPr>
      </w:pPr>
      <w:r w:rsidRPr="004B4F36">
        <w:rPr>
          <w:b/>
          <w:bCs/>
          <w:sz w:val="40"/>
          <w:szCs w:val="40"/>
          <w:lang w:val="sv-SE"/>
        </w:rPr>
        <w:t>Juliregattan</w:t>
      </w:r>
      <w:r w:rsidR="00BC5EC5" w:rsidRPr="004B4F36">
        <w:rPr>
          <w:b/>
          <w:bCs/>
          <w:sz w:val="40"/>
          <w:szCs w:val="40"/>
          <w:lang w:val="sv-SE"/>
        </w:rPr>
        <w:t>, jollar</w:t>
      </w:r>
      <w:r w:rsidR="00072A6B">
        <w:rPr>
          <w:b/>
          <w:bCs/>
          <w:sz w:val="40"/>
          <w:szCs w:val="40"/>
          <w:lang w:val="sv-SE"/>
        </w:rPr>
        <w:t xml:space="preserve"> (LIROS CUP)</w:t>
      </w:r>
    </w:p>
    <w:p w14:paraId="288B4153" w14:textId="77777777" w:rsidR="00721B61" w:rsidRPr="00721B61" w:rsidRDefault="00721B61" w:rsidP="00AD473A">
      <w:pPr>
        <w:tabs>
          <w:tab w:val="left" w:pos="0"/>
          <w:tab w:val="left" w:pos="2160"/>
          <w:tab w:val="left" w:pos="2664"/>
          <w:tab w:val="left" w:pos="2880"/>
          <w:tab w:val="left" w:pos="2925"/>
          <w:tab w:val="center" w:pos="4677"/>
        </w:tabs>
        <w:suppressAutoHyphens/>
        <w:jc w:val="center"/>
        <w:rPr>
          <w:b/>
          <w:bCs/>
          <w:szCs w:val="22"/>
          <w:lang w:val="sv-SE"/>
        </w:rPr>
      </w:pPr>
    </w:p>
    <w:p w14:paraId="0155C594" w14:textId="77777777" w:rsidR="00721B61" w:rsidRDefault="00721B61" w:rsidP="00AD473A">
      <w:pPr>
        <w:tabs>
          <w:tab w:val="left" w:pos="0"/>
          <w:tab w:val="left" w:pos="2160"/>
          <w:tab w:val="left" w:pos="2664"/>
          <w:tab w:val="left" w:pos="2880"/>
          <w:tab w:val="left" w:pos="2925"/>
          <w:tab w:val="center" w:pos="4677"/>
        </w:tabs>
        <w:suppressAutoHyphens/>
        <w:jc w:val="center"/>
        <w:rPr>
          <w:bCs/>
          <w:szCs w:val="22"/>
          <w:lang w:val="sv-SE"/>
        </w:rPr>
      </w:pPr>
      <w:r w:rsidRPr="00721B61">
        <w:rPr>
          <w:bCs/>
          <w:szCs w:val="22"/>
          <w:lang w:val="sv-SE"/>
        </w:rPr>
        <w:t xml:space="preserve">(Stora och Lilla </w:t>
      </w:r>
      <w:proofErr w:type="spellStart"/>
      <w:r w:rsidRPr="00721B61">
        <w:rPr>
          <w:bCs/>
          <w:szCs w:val="22"/>
          <w:lang w:val="sv-SE"/>
        </w:rPr>
        <w:t>Furö</w:t>
      </w:r>
      <w:proofErr w:type="spellEnd"/>
      <w:r w:rsidRPr="00721B61">
        <w:rPr>
          <w:bCs/>
          <w:szCs w:val="22"/>
          <w:lang w:val="sv-SE"/>
        </w:rPr>
        <w:t xml:space="preserve"> runt)</w:t>
      </w:r>
    </w:p>
    <w:p w14:paraId="528969A0" w14:textId="77777777" w:rsidR="00721B61" w:rsidRPr="00721B61" w:rsidRDefault="00721B61" w:rsidP="00AD473A">
      <w:pPr>
        <w:tabs>
          <w:tab w:val="left" w:pos="0"/>
          <w:tab w:val="left" w:pos="2160"/>
          <w:tab w:val="left" w:pos="2664"/>
          <w:tab w:val="left" w:pos="2880"/>
          <w:tab w:val="left" w:pos="2925"/>
          <w:tab w:val="center" w:pos="4677"/>
        </w:tabs>
        <w:suppressAutoHyphens/>
        <w:jc w:val="center"/>
        <w:rPr>
          <w:bCs/>
          <w:szCs w:val="22"/>
          <w:lang w:val="sv-SE"/>
        </w:rPr>
      </w:pPr>
    </w:p>
    <w:p w14:paraId="7CA5F511" w14:textId="30515FE9" w:rsidR="00934354" w:rsidRDefault="004D5A3E">
      <w:pPr>
        <w:tabs>
          <w:tab w:val="left" w:pos="0"/>
          <w:tab w:val="left" w:pos="2160"/>
          <w:tab w:val="left" w:pos="2664"/>
          <w:tab w:val="left" w:pos="2880"/>
          <w:tab w:val="left" w:pos="2925"/>
          <w:tab w:val="center" w:pos="4677"/>
        </w:tabs>
        <w:suppressAutoHyphens/>
        <w:jc w:val="center"/>
        <w:rPr>
          <w:b/>
          <w:bCs/>
          <w:sz w:val="40"/>
          <w:szCs w:val="40"/>
          <w:lang w:val="sv-SE"/>
        </w:rPr>
      </w:pPr>
      <w:r>
        <w:rPr>
          <w:b/>
          <w:bCs/>
          <w:sz w:val="40"/>
          <w:szCs w:val="40"/>
          <w:lang w:val="sv-SE"/>
        </w:rPr>
        <w:t>8</w:t>
      </w:r>
      <w:r w:rsidR="005E1F4C" w:rsidRPr="004B4F36">
        <w:rPr>
          <w:b/>
          <w:bCs/>
          <w:sz w:val="40"/>
          <w:szCs w:val="40"/>
          <w:lang w:val="sv-SE"/>
        </w:rPr>
        <w:t xml:space="preserve"> juli</w:t>
      </w:r>
      <w:r w:rsidR="00846E14">
        <w:rPr>
          <w:b/>
          <w:bCs/>
          <w:sz w:val="40"/>
          <w:szCs w:val="40"/>
          <w:lang w:val="sv-SE"/>
        </w:rPr>
        <w:t xml:space="preserve"> 20</w:t>
      </w:r>
      <w:r w:rsidR="0085201A">
        <w:rPr>
          <w:b/>
          <w:bCs/>
          <w:sz w:val="40"/>
          <w:szCs w:val="40"/>
          <w:lang w:val="sv-SE"/>
        </w:rPr>
        <w:t>2</w:t>
      </w:r>
      <w:r>
        <w:rPr>
          <w:b/>
          <w:bCs/>
          <w:sz w:val="40"/>
          <w:szCs w:val="40"/>
          <w:lang w:val="sv-SE"/>
        </w:rPr>
        <w:t>3</w:t>
      </w:r>
    </w:p>
    <w:p w14:paraId="05B77F98" w14:textId="02CEE500" w:rsidR="00072A6B" w:rsidRDefault="00072A6B">
      <w:pPr>
        <w:tabs>
          <w:tab w:val="left" w:pos="0"/>
          <w:tab w:val="left" w:pos="2160"/>
          <w:tab w:val="left" w:pos="2664"/>
          <w:tab w:val="left" w:pos="2880"/>
          <w:tab w:val="left" w:pos="2925"/>
          <w:tab w:val="center" w:pos="4677"/>
        </w:tabs>
        <w:suppressAutoHyphens/>
        <w:jc w:val="center"/>
        <w:rPr>
          <w:b/>
          <w:bCs/>
          <w:sz w:val="40"/>
          <w:szCs w:val="40"/>
          <w:lang w:val="sv-SE"/>
        </w:rPr>
      </w:pPr>
    </w:p>
    <w:p w14:paraId="5633E3CD" w14:textId="5BB60ABA" w:rsidR="0085201A" w:rsidRDefault="0085201A" w:rsidP="0085201A">
      <w:pPr>
        <w:rPr>
          <w:rFonts w:eastAsia="MS Mincho" w:cs="Arial"/>
          <w:lang w:val="sv-SE"/>
        </w:rPr>
      </w:pPr>
      <w:r w:rsidRPr="00D86D6C">
        <w:rPr>
          <w:rFonts w:eastAsia="MS Mincho" w:cs="Arial"/>
          <w:lang w:val="sv-SE"/>
        </w:rPr>
        <w:t>Tävlingen genomförs i överensstämmelse med reglerna så som de är definierade</w:t>
      </w:r>
      <w:r>
        <w:rPr>
          <w:rFonts w:eastAsia="MS Mincho" w:cs="Arial"/>
          <w:lang w:val="sv-SE"/>
        </w:rPr>
        <w:t xml:space="preserve"> </w:t>
      </w:r>
      <w:r w:rsidRPr="00D86D6C">
        <w:rPr>
          <w:rFonts w:eastAsia="MS Mincho" w:cs="Arial"/>
          <w:lang w:val="sv-SE"/>
        </w:rPr>
        <w:t>i Kappseglingsreglerna (KSR) och med Appendix S</w:t>
      </w:r>
      <w:r>
        <w:rPr>
          <w:rFonts w:eastAsia="MS Mincho" w:cs="Arial"/>
          <w:lang w:val="sv-SE"/>
        </w:rPr>
        <w:t>, samt klassregler för respektive klass.</w:t>
      </w:r>
    </w:p>
    <w:p w14:paraId="4E8776DE" w14:textId="3DE80CBF" w:rsidR="00504620" w:rsidRDefault="00504620" w:rsidP="0085201A">
      <w:pPr>
        <w:rPr>
          <w:rFonts w:eastAsia="MS Mincho" w:cs="Arial"/>
          <w:lang w:val="sv-SE"/>
        </w:rPr>
      </w:pPr>
    </w:p>
    <w:p w14:paraId="0A3DDD06" w14:textId="7BAA35ED" w:rsidR="00504620" w:rsidRDefault="00504620" w:rsidP="0085201A">
      <w:pPr>
        <w:rPr>
          <w:rFonts w:eastAsia="MS Mincho" w:cs="Arial"/>
          <w:lang w:val="sv-SE"/>
        </w:rPr>
      </w:pPr>
      <w:r>
        <w:rPr>
          <w:rFonts w:eastAsia="MS Mincho" w:cs="Arial"/>
          <w:lang w:val="sv-SE"/>
        </w:rPr>
        <w:t xml:space="preserve">Optimist C tar vi hand om med värme från våra duktiga Seglarskoleledare. </w:t>
      </w:r>
    </w:p>
    <w:p w14:paraId="7CA90703" w14:textId="77777777" w:rsidR="00F47AD9" w:rsidRDefault="00F47AD9" w:rsidP="0085201A">
      <w:pPr>
        <w:rPr>
          <w:rFonts w:eastAsia="MS Mincho" w:cs="Arial"/>
          <w:lang w:val="sv-SE"/>
        </w:rPr>
      </w:pPr>
    </w:p>
    <w:p w14:paraId="4F3F53D4" w14:textId="7615344F" w:rsidR="00F47AD9" w:rsidRPr="0085201A" w:rsidRDefault="00F47AD9" w:rsidP="0085201A">
      <w:pPr>
        <w:rPr>
          <w:rFonts w:eastAsia="MS Mincho" w:cs="Arial"/>
          <w:lang w:val="sv-SE"/>
        </w:rPr>
      </w:pPr>
      <w:r>
        <w:rPr>
          <w:rFonts w:eastAsia="MS Mincho" w:cs="Arial"/>
          <w:lang w:val="sv-SE"/>
        </w:rPr>
        <w:t xml:space="preserve">För alla blandade ”storjollar” kommer vi också dela ut ett SRS pris i mån av att vi klarar av det. DVS – RS AERO, ILCA, EJOLLE tävlar om ett enda pris för snabbaste båt. </w:t>
      </w:r>
    </w:p>
    <w:p w14:paraId="6BA6ABC7" w14:textId="77777777" w:rsidR="00721B61" w:rsidRPr="004B4F36" w:rsidRDefault="00721B61">
      <w:pPr>
        <w:tabs>
          <w:tab w:val="left" w:pos="0"/>
          <w:tab w:val="left" w:pos="2160"/>
          <w:tab w:val="left" w:pos="2664"/>
          <w:tab w:val="left" w:pos="2880"/>
          <w:tab w:val="left" w:pos="2925"/>
          <w:tab w:val="center" w:pos="4677"/>
        </w:tabs>
        <w:suppressAutoHyphens/>
        <w:jc w:val="center"/>
        <w:rPr>
          <w:b/>
          <w:bCs/>
          <w:sz w:val="40"/>
          <w:szCs w:val="40"/>
          <w:lang w:val="sv-SE"/>
        </w:rPr>
      </w:pPr>
    </w:p>
    <w:p w14:paraId="7418EF05" w14:textId="77777777" w:rsidR="00934354" w:rsidRDefault="00934354">
      <w:pPr>
        <w:tabs>
          <w:tab w:val="left" w:pos="0"/>
          <w:tab w:val="left" w:pos="2160"/>
          <w:tab w:val="left" w:pos="2664"/>
          <w:tab w:val="left" w:pos="2880"/>
          <w:tab w:val="left" w:pos="2925"/>
          <w:tab w:val="center" w:pos="4677"/>
        </w:tabs>
        <w:suppressAutoHyphens/>
        <w:jc w:val="center"/>
        <w:rPr>
          <w:b/>
          <w:bCs/>
          <w:sz w:val="28"/>
          <w:szCs w:val="28"/>
          <w:lang w:val="sv-SE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7785"/>
      </w:tblGrid>
      <w:tr w:rsidR="00772028" w14:paraId="6361B75F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B968B39" w14:textId="77777777" w:rsidR="00772028" w:rsidRDefault="00772028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1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06BB881F" w14:textId="63C91097" w:rsidR="00772028" w:rsidRPr="002311E5" w:rsidRDefault="0085201A">
            <w:pPr>
              <w:rPr>
                <w:rFonts w:eastAsia="MS Mincho" w:cs="Arial"/>
                <w:b/>
                <w:lang w:val="sv-SE"/>
              </w:rPr>
            </w:pPr>
            <w:proofErr w:type="spellStart"/>
            <w:r>
              <w:rPr>
                <w:rFonts w:cs="Arial"/>
                <w:b/>
                <w:bCs/>
                <w:szCs w:val="22"/>
              </w:rPr>
              <w:t>Tävlingsexpeditionens</w:t>
            </w:r>
            <w:proofErr w:type="spellEnd"/>
            <w:r>
              <w:rPr>
                <w:rFonts w:cs="Arial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Cs w:val="22"/>
              </w:rPr>
              <w:t>och</w:t>
            </w:r>
            <w:proofErr w:type="spellEnd"/>
            <w:r>
              <w:rPr>
                <w:rFonts w:cs="Arial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Cs w:val="22"/>
              </w:rPr>
              <w:t>signalmastens</w:t>
            </w:r>
            <w:proofErr w:type="spellEnd"/>
            <w:r>
              <w:rPr>
                <w:rFonts w:cs="Arial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Cs w:val="22"/>
              </w:rPr>
              <w:t>placering</w:t>
            </w:r>
            <w:proofErr w:type="spellEnd"/>
          </w:p>
        </w:tc>
      </w:tr>
    </w:tbl>
    <w:p w14:paraId="3CC0F1BB" w14:textId="70649D5A" w:rsidR="00772028" w:rsidRDefault="00772028">
      <w:pPr>
        <w:rPr>
          <w:lang w:val="sv-SE"/>
        </w:rPr>
      </w:pPr>
    </w:p>
    <w:p w14:paraId="2B58DA90" w14:textId="0F6DE2DC" w:rsidR="0085201A" w:rsidRPr="0085201A" w:rsidRDefault="0085201A" w:rsidP="0085201A">
      <w:pPr>
        <w:tabs>
          <w:tab w:val="left" w:pos="567"/>
        </w:tabs>
        <w:contextualSpacing/>
        <w:rPr>
          <w:rFonts w:cs="Arial"/>
          <w:szCs w:val="22"/>
          <w:lang w:val="sv-SE"/>
        </w:rPr>
      </w:pPr>
      <w:r w:rsidRPr="0085201A">
        <w:rPr>
          <w:rFonts w:cs="Arial"/>
          <w:szCs w:val="22"/>
          <w:lang w:val="sv-SE"/>
        </w:rPr>
        <w:t>1.1</w:t>
      </w:r>
      <w:r w:rsidRPr="0085201A">
        <w:rPr>
          <w:rFonts w:cs="Arial"/>
          <w:szCs w:val="22"/>
          <w:lang w:val="sv-SE"/>
        </w:rPr>
        <w:tab/>
        <w:t xml:space="preserve">Tävlingsexpeditionen är placerad </w:t>
      </w:r>
      <w:r>
        <w:rPr>
          <w:rFonts w:cs="Arial"/>
          <w:szCs w:val="22"/>
          <w:lang w:val="sv-SE"/>
        </w:rPr>
        <w:t xml:space="preserve">i klubbhuset fram till start, därefter vid tribunen ovanför klubben </w:t>
      </w:r>
    </w:p>
    <w:p w14:paraId="0AC58AA7" w14:textId="77777777" w:rsidR="0085201A" w:rsidRPr="0085201A" w:rsidRDefault="0085201A" w:rsidP="0085201A">
      <w:pPr>
        <w:tabs>
          <w:tab w:val="left" w:pos="567"/>
        </w:tabs>
        <w:contextualSpacing/>
        <w:rPr>
          <w:rFonts w:cs="Arial"/>
          <w:szCs w:val="22"/>
          <w:lang w:val="sv-SE"/>
        </w:rPr>
      </w:pPr>
    </w:p>
    <w:p w14:paraId="5764CEF5" w14:textId="00A39559" w:rsidR="0085201A" w:rsidRPr="0085201A" w:rsidRDefault="0085201A" w:rsidP="0085201A">
      <w:pPr>
        <w:tabs>
          <w:tab w:val="left" w:pos="567"/>
        </w:tabs>
        <w:contextualSpacing/>
        <w:rPr>
          <w:rFonts w:cs="Arial"/>
          <w:i/>
          <w:iCs/>
          <w:szCs w:val="22"/>
          <w:lang w:val="sv-SE"/>
        </w:rPr>
      </w:pPr>
      <w:r w:rsidRPr="0085201A">
        <w:rPr>
          <w:rFonts w:cs="Arial"/>
          <w:szCs w:val="22"/>
          <w:lang w:val="sv-SE"/>
        </w:rPr>
        <w:t>1.2</w:t>
      </w:r>
      <w:r w:rsidRPr="0085201A">
        <w:rPr>
          <w:rFonts w:cs="Arial"/>
          <w:szCs w:val="22"/>
          <w:lang w:val="sv-SE"/>
        </w:rPr>
        <w:tab/>
        <w:t xml:space="preserve">Signaler visas på land </w:t>
      </w:r>
      <w:r>
        <w:rPr>
          <w:rFonts w:cs="Arial"/>
          <w:szCs w:val="22"/>
          <w:lang w:val="sv-SE"/>
        </w:rPr>
        <w:t xml:space="preserve">framför tribun. </w:t>
      </w:r>
    </w:p>
    <w:p w14:paraId="51645FE0" w14:textId="77777777" w:rsidR="0085201A" w:rsidRPr="0085201A" w:rsidRDefault="0085201A" w:rsidP="0085201A">
      <w:pPr>
        <w:rPr>
          <w:rFonts w:cs="Arial"/>
          <w:szCs w:val="22"/>
          <w:lang w:val="sv-SE"/>
        </w:rPr>
      </w:pPr>
    </w:p>
    <w:p w14:paraId="12BEEA2C" w14:textId="1EA52A10" w:rsidR="0085201A" w:rsidRPr="0085201A" w:rsidRDefault="0085201A" w:rsidP="0085201A">
      <w:pPr>
        <w:tabs>
          <w:tab w:val="left" w:pos="567"/>
        </w:tabs>
        <w:contextualSpacing/>
        <w:rPr>
          <w:rFonts w:cs="Arial"/>
          <w:i/>
          <w:iCs/>
          <w:szCs w:val="22"/>
          <w:lang w:val="sv-SE"/>
        </w:rPr>
      </w:pPr>
      <w:r w:rsidRPr="0085201A">
        <w:rPr>
          <w:rFonts w:cs="Arial"/>
          <w:szCs w:val="22"/>
          <w:lang w:val="sv-SE"/>
        </w:rPr>
        <w:t>1.3</w:t>
      </w:r>
      <w:r w:rsidRPr="0085201A">
        <w:rPr>
          <w:rFonts w:cs="Arial"/>
          <w:szCs w:val="22"/>
          <w:lang w:val="sv-SE"/>
        </w:rPr>
        <w:tab/>
        <w:t>När flagga AP visas i land ersätts ”en minut” i kappseglingssignaler med ”tidigast 60 minuter”.</w:t>
      </w:r>
      <w:r w:rsidRPr="0085201A">
        <w:rPr>
          <w:rFonts w:cs="Arial"/>
          <w:szCs w:val="22"/>
          <w:lang w:val="sv-SE"/>
        </w:rPr>
        <w:br/>
      </w:r>
    </w:p>
    <w:p w14:paraId="5EF575A3" w14:textId="09AED672" w:rsidR="0085201A" w:rsidRDefault="0085201A">
      <w:pPr>
        <w:rPr>
          <w:lang w:val="sv-SE"/>
        </w:rPr>
      </w:pPr>
    </w:p>
    <w:p w14:paraId="136579EE" w14:textId="370360E0" w:rsidR="0085201A" w:rsidRDefault="0085201A">
      <w:pPr>
        <w:rPr>
          <w:lang w:val="sv-SE"/>
        </w:rPr>
      </w:pPr>
    </w:p>
    <w:p w14:paraId="17A83ACF" w14:textId="2BE4CAFA" w:rsidR="0085201A" w:rsidRDefault="0085201A">
      <w:pPr>
        <w:rPr>
          <w:lang w:val="sv-SE"/>
        </w:rPr>
      </w:pPr>
    </w:p>
    <w:p w14:paraId="034BA002" w14:textId="07460F46" w:rsidR="0085201A" w:rsidRDefault="0085201A">
      <w:pPr>
        <w:rPr>
          <w:lang w:val="sv-SE"/>
        </w:rPr>
      </w:pPr>
    </w:p>
    <w:p w14:paraId="25C499CB" w14:textId="024CD569" w:rsidR="0085201A" w:rsidRDefault="0085201A">
      <w:pPr>
        <w:rPr>
          <w:lang w:val="sv-SE"/>
        </w:rPr>
      </w:pPr>
    </w:p>
    <w:p w14:paraId="58A3CB1D" w14:textId="1EB3EEF2" w:rsidR="0085201A" w:rsidRDefault="0085201A">
      <w:pPr>
        <w:rPr>
          <w:lang w:val="sv-SE"/>
        </w:rPr>
      </w:pPr>
    </w:p>
    <w:p w14:paraId="77E26CB6" w14:textId="4471882A" w:rsidR="0085201A" w:rsidRDefault="0085201A">
      <w:pPr>
        <w:rPr>
          <w:lang w:val="sv-SE"/>
        </w:rPr>
      </w:pPr>
    </w:p>
    <w:p w14:paraId="52818B73" w14:textId="4ECF8C99" w:rsidR="0085201A" w:rsidRDefault="0085201A">
      <w:pPr>
        <w:rPr>
          <w:lang w:val="sv-SE"/>
        </w:rPr>
      </w:pPr>
    </w:p>
    <w:p w14:paraId="0B51B0E9" w14:textId="57FCA0A0" w:rsidR="0085201A" w:rsidRDefault="0085201A">
      <w:pPr>
        <w:rPr>
          <w:lang w:val="sv-SE"/>
        </w:rPr>
      </w:pPr>
    </w:p>
    <w:p w14:paraId="11AB0CFE" w14:textId="6A1E3135" w:rsidR="0085201A" w:rsidRDefault="0085201A">
      <w:pPr>
        <w:rPr>
          <w:lang w:val="sv-SE"/>
        </w:rPr>
      </w:pPr>
    </w:p>
    <w:p w14:paraId="23529C4A" w14:textId="33429B26" w:rsidR="0085201A" w:rsidRDefault="0085201A">
      <w:pPr>
        <w:rPr>
          <w:lang w:val="sv-SE"/>
        </w:rPr>
      </w:pPr>
    </w:p>
    <w:p w14:paraId="1D46D999" w14:textId="42167F6D" w:rsidR="0085201A" w:rsidRDefault="0085201A">
      <w:pPr>
        <w:rPr>
          <w:lang w:val="sv-SE"/>
        </w:rPr>
      </w:pPr>
    </w:p>
    <w:p w14:paraId="74233EF4" w14:textId="073305FD" w:rsidR="0085201A" w:rsidRDefault="0085201A">
      <w:pPr>
        <w:rPr>
          <w:lang w:val="sv-SE"/>
        </w:rPr>
      </w:pPr>
    </w:p>
    <w:p w14:paraId="4B796B63" w14:textId="0C19A2D0" w:rsidR="0085201A" w:rsidRDefault="0085201A">
      <w:pPr>
        <w:rPr>
          <w:lang w:val="sv-SE"/>
        </w:rPr>
      </w:pPr>
    </w:p>
    <w:p w14:paraId="4E87C3FA" w14:textId="4976336C" w:rsidR="0085201A" w:rsidRDefault="0085201A">
      <w:pPr>
        <w:rPr>
          <w:lang w:val="sv-SE"/>
        </w:rPr>
      </w:pPr>
    </w:p>
    <w:p w14:paraId="569F9BC3" w14:textId="44276666" w:rsidR="0085201A" w:rsidRDefault="0085201A">
      <w:pPr>
        <w:rPr>
          <w:lang w:val="sv-SE"/>
        </w:rPr>
      </w:pPr>
    </w:p>
    <w:p w14:paraId="369039BC" w14:textId="5603C39A" w:rsidR="0085201A" w:rsidRDefault="0085201A">
      <w:pPr>
        <w:rPr>
          <w:lang w:val="sv-SE"/>
        </w:rPr>
      </w:pPr>
    </w:p>
    <w:p w14:paraId="6973D0C5" w14:textId="1B1D1000" w:rsidR="0085201A" w:rsidRDefault="0085201A">
      <w:pPr>
        <w:rPr>
          <w:lang w:val="sv-SE"/>
        </w:rPr>
      </w:pPr>
    </w:p>
    <w:p w14:paraId="44FBA232" w14:textId="77777777" w:rsidR="0085201A" w:rsidRPr="00772028" w:rsidRDefault="0085201A">
      <w:pPr>
        <w:rPr>
          <w:lang w:val="sv-SE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7785"/>
      </w:tblGrid>
      <w:tr w:rsidR="00772028" w14:paraId="3C9E41DE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1066342" w14:textId="2CD0CC8C" w:rsidR="00772028" w:rsidRDefault="0085201A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2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7D1AAA06" w14:textId="77777777" w:rsidR="00772028" w:rsidRPr="0003130A" w:rsidRDefault="004933D6">
            <w:pPr>
              <w:rPr>
                <w:rFonts w:eastAsia="MS Mincho" w:cs="Arial"/>
                <w:b/>
                <w:lang w:val="sv-SE"/>
              </w:rPr>
            </w:pPr>
            <w:r>
              <w:rPr>
                <w:rFonts w:eastAsia="MS Mincho" w:cs="Arial"/>
                <w:b/>
                <w:lang w:val="sv-SE"/>
              </w:rPr>
              <w:t>TIDSPROGRAM</w:t>
            </w:r>
          </w:p>
          <w:p w14:paraId="02F99A3A" w14:textId="77777777" w:rsidR="00772028" w:rsidRDefault="00772028">
            <w:pPr>
              <w:rPr>
                <w:rFonts w:eastAsia="MS Mincho" w:cs="Arial"/>
                <w:lang w:val="sv-SE"/>
              </w:rPr>
            </w:pPr>
          </w:p>
        </w:tc>
      </w:tr>
      <w:tr w:rsidR="00772028" w:rsidRPr="004D5A3E" w14:paraId="0FF83D9D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E51AE3B" w14:textId="58974B43" w:rsidR="00772028" w:rsidRDefault="0085201A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2</w:t>
            </w:r>
            <w:r w:rsidR="00772028">
              <w:rPr>
                <w:b/>
                <w:bCs/>
                <w:lang w:val="sv-SE"/>
              </w:rPr>
              <w:t>.1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3E95C9FA" w14:textId="70FDB762" w:rsidR="00772028" w:rsidRDefault="00784269" w:rsidP="00711977">
            <w:pPr>
              <w:tabs>
                <w:tab w:val="left" w:pos="1829"/>
                <w:tab w:val="left" w:pos="2869"/>
              </w:tabs>
              <w:rPr>
                <w:lang w:val="sv-SE"/>
              </w:rPr>
            </w:pPr>
            <w:r>
              <w:rPr>
                <w:lang w:val="sv-SE"/>
              </w:rPr>
              <w:t>Lördag 1</w:t>
            </w:r>
            <w:r w:rsidR="0085201A">
              <w:rPr>
                <w:lang w:val="sv-SE"/>
              </w:rPr>
              <w:t>0</w:t>
            </w:r>
            <w:r w:rsidR="000325A4">
              <w:rPr>
                <w:lang w:val="sv-SE"/>
              </w:rPr>
              <w:t xml:space="preserve"> juli</w:t>
            </w:r>
            <w:r w:rsidR="000325A4">
              <w:rPr>
                <w:lang w:val="sv-SE"/>
              </w:rPr>
              <w:tab/>
              <w:t>0</w:t>
            </w:r>
            <w:r w:rsidR="004D5A3E">
              <w:rPr>
                <w:lang w:val="sv-SE"/>
              </w:rPr>
              <w:t>9.30</w:t>
            </w:r>
            <w:r w:rsidR="00772028">
              <w:rPr>
                <w:lang w:val="sv-SE"/>
              </w:rPr>
              <w:tab/>
              <w:t>Expeditionen öppnar</w:t>
            </w:r>
            <w:r w:rsidR="00772028">
              <w:rPr>
                <w:lang w:val="sv-SE"/>
              </w:rPr>
              <w:br/>
            </w:r>
            <w:r w:rsidR="00772028">
              <w:rPr>
                <w:lang w:val="sv-SE"/>
              </w:rPr>
              <w:tab/>
            </w:r>
            <w:r w:rsidR="0085201A">
              <w:rPr>
                <w:lang w:val="sv-SE"/>
              </w:rPr>
              <w:t>10.</w:t>
            </w:r>
            <w:r w:rsidR="004D5A3E">
              <w:rPr>
                <w:lang w:val="sv-SE"/>
              </w:rPr>
              <w:t>30</w:t>
            </w:r>
            <w:r w:rsidR="00DF1112">
              <w:rPr>
                <w:lang w:val="sv-SE"/>
              </w:rPr>
              <w:t xml:space="preserve"> </w:t>
            </w:r>
            <w:r w:rsidR="00DF1112">
              <w:rPr>
                <w:lang w:val="sv-SE"/>
              </w:rPr>
              <w:tab/>
              <w:t>Rorsmansmöte</w:t>
            </w:r>
            <w:r w:rsidR="0085201A">
              <w:rPr>
                <w:lang w:val="sv-SE"/>
              </w:rPr>
              <w:t xml:space="preserve"> </w:t>
            </w:r>
            <w:r w:rsidR="00DF1112">
              <w:rPr>
                <w:lang w:val="sv-SE"/>
              </w:rPr>
              <w:br/>
            </w:r>
            <w:r w:rsidR="00DF1112">
              <w:rPr>
                <w:lang w:val="sv-SE"/>
              </w:rPr>
              <w:tab/>
            </w:r>
            <w:r w:rsidR="00504620">
              <w:rPr>
                <w:lang w:val="sv-SE"/>
              </w:rPr>
              <w:t>10:55</w:t>
            </w:r>
            <w:r w:rsidR="00772028">
              <w:rPr>
                <w:lang w:val="sv-SE"/>
              </w:rPr>
              <w:tab/>
              <w:t>Varningssignal för första segling</w:t>
            </w:r>
            <w:r w:rsidR="0085201A">
              <w:rPr>
                <w:lang w:val="sv-SE"/>
              </w:rPr>
              <w:br/>
            </w:r>
            <w:r w:rsidR="0085201A">
              <w:rPr>
                <w:lang w:val="sv-SE"/>
              </w:rPr>
              <w:tab/>
              <w:t xml:space="preserve">11.30 </w:t>
            </w:r>
            <w:r w:rsidR="0085201A">
              <w:rPr>
                <w:lang w:val="sv-SE"/>
              </w:rPr>
              <w:tab/>
              <w:t>Ungefärlig start C-Optimister</w:t>
            </w:r>
            <w:r w:rsidR="0085201A">
              <w:rPr>
                <w:lang w:val="sv-SE"/>
              </w:rPr>
              <w:br/>
            </w:r>
            <w:r w:rsidR="0085201A">
              <w:rPr>
                <w:lang w:val="sv-SE"/>
              </w:rPr>
              <w:tab/>
              <w:t>15.30</w:t>
            </w:r>
            <w:r w:rsidR="0085201A">
              <w:rPr>
                <w:lang w:val="sv-SE"/>
              </w:rPr>
              <w:tab/>
              <w:t>Sista tid för ny varningssignal</w:t>
            </w:r>
            <w:r w:rsidR="00772028">
              <w:rPr>
                <w:lang w:val="sv-SE"/>
              </w:rPr>
              <w:br/>
            </w:r>
          </w:p>
          <w:p w14:paraId="60ABD430" w14:textId="28D39463" w:rsidR="0085201A" w:rsidRDefault="00772028" w:rsidP="00F9163C">
            <w:pPr>
              <w:tabs>
                <w:tab w:val="left" w:pos="1829"/>
                <w:tab w:val="left" w:pos="2869"/>
              </w:tabs>
              <w:rPr>
                <w:lang w:val="sv-SE"/>
              </w:rPr>
            </w:pPr>
            <w:r w:rsidRPr="005E1F4C">
              <w:rPr>
                <w:lang w:val="sv-SE"/>
              </w:rPr>
              <w:t>Startordning</w:t>
            </w:r>
            <w:r w:rsidR="00216C45">
              <w:rPr>
                <w:lang w:val="sv-SE"/>
              </w:rPr>
              <w:t xml:space="preserve"> ej fastlagd – preliminärt ser den ut som följer</w:t>
            </w:r>
            <w:r w:rsidRPr="005E1F4C">
              <w:rPr>
                <w:lang w:val="sv-SE"/>
              </w:rPr>
              <w:t xml:space="preserve">: </w:t>
            </w:r>
            <w:r w:rsidRPr="005E1F4C">
              <w:rPr>
                <w:lang w:val="sv-SE"/>
              </w:rPr>
              <w:tab/>
            </w:r>
          </w:p>
          <w:p w14:paraId="5B17192F" w14:textId="21054CB1" w:rsidR="0085201A" w:rsidRPr="00426338" w:rsidRDefault="0085201A" w:rsidP="00F9163C">
            <w:pPr>
              <w:tabs>
                <w:tab w:val="left" w:pos="1829"/>
                <w:tab w:val="left" w:pos="2869"/>
              </w:tabs>
              <w:rPr>
                <w:b/>
                <w:bCs/>
                <w:lang w:val="sv-SE"/>
              </w:rPr>
            </w:pPr>
            <w:r w:rsidRPr="00426338">
              <w:rPr>
                <w:b/>
                <w:bCs/>
                <w:lang w:val="sv-SE"/>
              </w:rPr>
              <w:t>Start 1</w:t>
            </w:r>
            <w:r w:rsidR="00426338" w:rsidRPr="00426338">
              <w:rPr>
                <w:b/>
                <w:bCs/>
                <w:lang w:val="sv-SE"/>
              </w:rPr>
              <w:t xml:space="preserve"> -  Flagga </w:t>
            </w:r>
            <w:r w:rsidR="004D5A3E">
              <w:rPr>
                <w:b/>
                <w:bCs/>
                <w:lang w:val="sv-SE"/>
              </w:rPr>
              <w:t>L</w:t>
            </w:r>
            <w:r w:rsidR="00426338" w:rsidRPr="00426338">
              <w:rPr>
                <w:b/>
                <w:bCs/>
                <w:lang w:val="sv-SE"/>
              </w:rPr>
              <w:t xml:space="preserve"> används s</w:t>
            </w:r>
            <w:r w:rsidR="00426338">
              <w:rPr>
                <w:b/>
                <w:bCs/>
                <w:lang w:val="sv-SE"/>
              </w:rPr>
              <w:t xml:space="preserve">om klassflagga. </w:t>
            </w:r>
          </w:p>
          <w:p w14:paraId="08ECF0B0" w14:textId="10244927" w:rsidR="00772028" w:rsidRPr="00426338" w:rsidRDefault="00772028" w:rsidP="00F9163C">
            <w:pPr>
              <w:tabs>
                <w:tab w:val="left" w:pos="1829"/>
                <w:tab w:val="left" w:pos="2869"/>
              </w:tabs>
              <w:rPr>
                <w:lang w:val="sv-SE"/>
              </w:rPr>
            </w:pPr>
            <w:r w:rsidRPr="00426338">
              <w:rPr>
                <w:lang w:val="sv-SE"/>
              </w:rPr>
              <w:t>Laser</w:t>
            </w:r>
          </w:p>
          <w:p w14:paraId="04DA5793" w14:textId="3AF82A54" w:rsidR="00772028" w:rsidRPr="00352609" w:rsidRDefault="00772028" w:rsidP="00F9163C">
            <w:pPr>
              <w:tabs>
                <w:tab w:val="left" w:pos="1829"/>
                <w:tab w:val="left" w:pos="2869"/>
              </w:tabs>
              <w:rPr>
                <w:lang w:val="sv-SE"/>
              </w:rPr>
            </w:pPr>
            <w:r w:rsidRPr="00352609">
              <w:rPr>
                <w:lang w:val="sv-SE"/>
              </w:rPr>
              <w:t>Laser Radial</w:t>
            </w:r>
          </w:p>
          <w:p w14:paraId="2C479722" w14:textId="4B52C925" w:rsidR="0085201A" w:rsidRDefault="0085201A" w:rsidP="00F9163C">
            <w:pPr>
              <w:tabs>
                <w:tab w:val="left" w:pos="1829"/>
                <w:tab w:val="left" w:pos="2869"/>
              </w:tabs>
              <w:rPr>
                <w:lang w:val="sv-SE"/>
              </w:rPr>
            </w:pPr>
            <w:r w:rsidRPr="00352609">
              <w:rPr>
                <w:lang w:val="sv-SE"/>
              </w:rPr>
              <w:t>RS Aero</w:t>
            </w:r>
          </w:p>
          <w:p w14:paraId="56081ABF" w14:textId="58C0B4B0" w:rsidR="004D5A3E" w:rsidRPr="00352609" w:rsidRDefault="004D5A3E" w:rsidP="00F9163C">
            <w:pPr>
              <w:tabs>
                <w:tab w:val="left" w:pos="1829"/>
                <w:tab w:val="left" w:pos="2869"/>
              </w:tabs>
              <w:rPr>
                <w:lang w:val="sv-SE"/>
              </w:rPr>
            </w:pPr>
            <w:proofErr w:type="spellStart"/>
            <w:r>
              <w:rPr>
                <w:lang w:val="sv-SE"/>
              </w:rPr>
              <w:t>E-Jolle</w:t>
            </w:r>
            <w:proofErr w:type="spellEnd"/>
          </w:p>
          <w:p w14:paraId="41FB7B70" w14:textId="7CF511B0" w:rsidR="0085201A" w:rsidRPr="00D10E2C" w:rsidRDefault="0085201A" w:rsidP="00F9163C">
            <w:pPr>
              <w:tabs>
                <w:tab w:val="left" w:pos="1829"/>
                <w:tab w:val="left" w:pos="2869"/>
              </w:tabs>
              <w:rPr>
                <w:b/>
                <w:bCs/>
                <w:lang w:val="sv-SE"/>
              </w:rPr>
            </w:pPr>
            <w:r w:rsidRPr="00426338">
              <w:rPr>
                <w:b/>
                <w:bCs/>
                <w:lang w:val="sv-SE"/>
              </w:rPr>
              <w:t>Start 2</w:t>
            </w:r>
            <w:r w:rsidR="00426338" w:rsidRPr="00426338">
              <w:rPr>
                <w:b/>
                <w:bCs/>
                <w:lang w:val="sv-SE"/>
              </w:rPr>
              <w:t xml:space="preserve"> – Flagga </w:t>
            </w:r>
            <w:r w:rsidR="00D10E2C">
              <w:rPr>
                <w:b/>
                <w:bCs/>
                <w:lang w:val="sv-SE"/>
              </w:rPr>
              <w:t>A</w:t>
            </w:r>
            <w:r w:rsidR="00426338" w:rsidRPr="00426338">
              <w:rPr>
                <w:b/>
                <w:bCs/>
                <w:lang w:val="sv-SE"/>
              </w:rPr>
              <w:t xml:space="preserve"> används s</w:t>
            </w:r>
            <w:r w:rsidR="00426338">
              <w:rPr>
                <w:b/>
                <w:bCs/>
                <w:lang w:val="sv-SE"/>
              </w:rPr>
              <w:t xml:space="preserve">om klassflagga. </w:t>
            </w:r>
          </w:p>
          <w:p w14:paraId="70E74C7E" w14:textId="29B2BC39" w:rsidR="00772028" w:rsidRPr="00352609" w:rsidRDefault="00772028" w:rsidP="008E6CDF">
            <w:pPr>
              <w:tabs>
                <w:tab w:val="left" w:pos="1829"/>
                <w:tab w:val="left" w:pos="2869"/>
              </w:tabs>
              <w:rPr>
                <w:lang w:val="sv-SE"/>
              </w:rPr>
            </w:pPr>
            <w:r w:rsidRPr="00352609">
              <w:rPr>
                <w:lang w:val="sv-SE"/>
              </w:rPr>
              <w:t xml:space="preserve">Optimist A </w:t>
            </w:r>
            <w:r w:rsidR="004D5A3E">
              <w:rPr>
                <w:lang w:val="sv-SE"/>
              </w:rPr>
              <w:t>och Optimist B</w:t>
            </w:r>
          </w:p>
          <w:p w14:paraId="5418C6CC" w14:textId="102C52B9" w:rsidR="0085201A" w:rsidRPr="0085201A" w:rsidRDefault="0085201A" w:rsidP="008E6CDF">
            <w:pPr>
              <w:tabs>
                <w:tab w:val="left" w:pos="1829"/>
                <w:tab w:val="left" w:pos="2869"/>
              </w:tabs>
              <w:rPr>
                <w:b/>
                <w:bCs/>
                <w:lang w:val="sv-SE"/>
              </w:rPr>
            </w:pPr>
            <w:r w:rsidRPr="0085201A">
              <w:rPr>
                <w:b/>
                <w:bCs/>
                <w:lang w:val="sv-SE"/>
              </w:rPr>
              <w:t>Start</w:t>
            </w:r>
            <w:r>
              <w:rPr>
                <w:b/>
                <w:bCs/>
                <w:lang w:val="sv-SE"/>
              </w:rPr>
              <w:t xml:space="preserve"> </w:t>
            </w:r>
            <w:r w:rsidR="004D5A3E">
              <w:rPr>
                <w:b/>
                <w:bCs/>
                <w:lang w:val="sv-SE"/>
              </w:rPr>
              <w:t>3</w:t>
            </w:r>
            <w:r w:rsidR="00D10E2C">
              <w:rPr>
                <w:b/>
                <w:bCs/>
                <w:lang w:val="sv-SE"/>
              </w:rPr>
              <w:t xml:space="preserve"> – Flagga O används som klassflagga. </w:t>
            </w:r>
          </w:p>
          <w:p w14:paraId="4EC9A738" w14:textId="053FA51B" w:rsidR="00772028" w:rsidRDefault="00772028" w:rsidP="008E6CDF">
            <w:pPr>
              <w:tabs>
                <w:tab w:val="left" w:pos="1829"/>
                <w:tab w:val="left" w:pos="2869"/>
              </w:tabs>
              <w:rPr>
                <w:lang w:val="sv-SE"/>
              </w:rPr>
            </w:pPr>
            <w:r w:rsidRPr="00772028">
              <w:rPr>
                <w:lang w:val="sv-SE"/>
              </w:rPr>
              <w:t>Optimist C</w:t>
            </w:r>
            <w:r w:rsidR="00D10E2C">
              <w:rPr>
                <w:lang w:val="sv-SE"/>
              </w:rPr>
              <w:t xml:space="preserve"> </w:t>
            </w:r>
          </w:p>
          <w:p w14:paraId="2920FF5D" w14:textId="2641852B" w:rsidR="00772028" w:rsidRDefault="00772028" w:rsidP="008E6CDF">
            <w:pPr>
              <w:tabs>
                <w:tab w:val="left" w:pos="1829"/>
                <w:tab w:val="left" w:pos="2869"/>
              </w:tabs>
              <w:rPr>
                <w:lang w:val="sv-SE"/>
              </w:rPr>
            </w:pPr>
          </w:p>
          <w:p w14:paraId="3A9E8CBA" w14:textId="00459F01" w:rsidR="0085201A" w:rsidRDefault="0085201A" w:rsidP="008E6CDF">
            <w:pPr>
              <w:tabs>
                <w:tab w:val="left" w:pos="1829"/>
                <w:tab w:val="left" w:pos="2869"/>
              </w:tabs>
              <w:rPr>
                <w:lang w:val="sv-SE"/>
              </w:rPr>
            </w:pPr>
            <w:r>
              <w:rPr>
                <w:lang w:val="sv-SE"/>
              </w:rPr>
              <w:t xml:space="preserve">Ovanstående gäller i skrivande stund med befintligt antal anmälda. Seglingsledningen kan alltid ändra startordning. </w:t>
            </w:r>
          </w:p>
          <w:p w14:paraId="0A27A67D" w14:textId="77777777" w:rsidR="0085201A" w:rsidRDefault="0085201A" w:rsidP="008E6CDF">
            <w:pPr>
              <w:tabs>
                <w:tab w:val="left" w:pos="1829"/>
                <w:tab w:val="left" w:pos="2869"/>
              </w:tabs>
              <w:rPr>
                <w:lang w:val="sv-SE"/>
              </w:rPr>
            </w:pPr>
          </w:p>
          <w:p w14:paraId="534EC569" w14:textId="3299A835" w:rsidR="00772028" w:rsidRPr="00216C45" w:rsidRDefault="00772028" w:rsidP="00216C45">
            <w:pPr>
              <w:pStyle w:val="Sidhuvud"/>
              <w:tabs>
                <w:tab w:val="left" w:pos="2493"/>
              </w:tabs>
              <w:rPr>
                <w:lang w:val="sv-SE"/>
              </w:rPr>
            </w:pPr>
            <w:r w:rsidRPr="00721B61">
              <w:rPr>
                <w:lang w:val="sv-SE"/>
              </w:rPr>
              <w:t>Prisutdelning snarast efter protesttidens utgång.</w:t>
            </w:r>
          </w:p>
        </w:tc>
      </w:tr>
      <w:tr w:rsidR="00772028" w:rsidRPr="004D5A3E" w14:paraId="50D997DE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1607C2A" w14:textId="3A66664A" w:rsidR="00772028" w:rsidRDefault="00772028">
            <w:pPr>
              <w:rPr>
                <w:b/>
                <w:bCs/>
                <w:lang w:val="sv-SE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42B85B83" w14:textId="359B84F6" w:rsidR="00D10E2C" w:rsidRDefault="00D10E2C">
            <w:pPr>
              <w:pStyle w:val="Sidhuvud"/>
              <w:tabs>
                <w:tab w:val="clear" w:pos="4153"/>
                <w:tab w:val="clear" w:pos="8306"/>
                <w:tab w:val="left" w:pos="2493"/>
              </w:tabs>
              <w:rPr>
                <w:lang w:val="sv-SE"/>
              </w:rPr>
            </w:pPr>
          </w:p>
          <w:p w14:paraId="2A489913" w14:textId="3F046B49" w:rsidR="00D10E2C" w:rsidRPr="00721B61" w:rsidRDefault="00D10E2C">
            <w:pPr>
              <w:pStyle w:val="Sidhuvud"/>
              <w:tabs>
                <w:tab w:val="clear" w:pos="4153"/>
                <w:tab w:val="clear" w:pos="8306"/>
                <w:tab w:val="left" w:pos="2493"/>
              </w:tabs>
              <w:rPr>
                <w:lang w:val="sv-SE"/>
              </w:rPr>
            </w:pPr>
            <w:r>
              <w:rPr>
                <w:lang w:val="sv-SE"/>
              </w:rPr>
              <w:t xml:space="preserve">Vi har också en grön flagga som vi kallar flagga Ä. Denna innebär en lite längre paus för seglarna så man kan </w:t>
            </w:r>
            <w:r w:rsidRPr="00D10E2C">
              <w:rPr>
                <w:b/>
                <w:bCs/>
                <w:lang w:val="sv-SE"/>
              </w:rPr>
              <w:t>ÄTA.</w:t>
            </w:r>
            <w:r>
              <w:rPr>
                <w:lang w:val="sv-SE"/>
              </w:rPr>
              <w:t xml:space="preserve"> </w:t>
            </w:r>
          </w:p>
          <w:p w14:paraId="5A357BC2" w14:textId="77777777" w:rsidR="00772028" w:rsidRPr="00721B61" w:rsidRDefault="00772028" w:rsidP="00E46DA2">
            <w:pPr>
              <w:pStyle w:val="Sidhuvud"/>
              <w:tabs>
                <w:tab w:val="left" w:pos="2493"/>
              </w:tabs>
              <w:rPr>
                <w:lang w:val="sv-SE"/>
              </w:rPr>
            </w:pPr>
          </w:p>
        </w:tc>
      </w:tr>
      <w:tr w:rsidR="00772028" w:rsidRPr="004D5A3E" w14:paraId="2932FFDB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90F88E6" w14:textId="77777777" w:rsidR="00772028" w:rsidRDefault="0085201A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2.2</w:t>
            </w:r>
          </w:p>
          <w:p w14:paraId="46A40A0C" w14:textId="2FFC9C93" w:rsidR="00426338" w:rsidRDefault="00426338">
            <w:pPr>
              <w:rPr>
                <w:b/>
                <w:bCs/>
                <w:lang w:val="sv-SE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67D7CC29" w14:textId="77777777" w:rsidR="00772028" w:rsidRDefault="00772028" w:rsidP="00426338">
            <w:pPr>
              <w:pStyle w:val="Sidhuvud"/>
              <w:tabs>
                <w:tab w:val="clear" w:pos="4153"/>
                <w:tab w:val="clear" w:pos="8306"/>
                <w:tab w:val="left" w:pos="2493"/>
              </w:tabs>
              <w:rPr>
                <w:lang w:val="sv-SE"/>
              </w:rPr>
            </w:pPr>
            <w:r>
              <w:rPr>
                <w:lang w:val="sv-SE"/>
              </w:rPr>
              <w:t xml:space="preserve">För att uppmärksamma båtar på att ett nytt startförfarande snart skall börja kommer </w:t>
            </w:r>
            <w:r w:rsidR="0085201A">
              <w:rPr>
                <w:lang w:val="sv-SE"/>
              </w:rPr>
              <w:t xml:space="preserve">några </w:t>
            </w:r>
            <w:r>
              <w:rPr>
                <w:lang w:val="sv-SE"/>
              </w:rPr>
              <w:t>ljudsignaler i snabb följd att ges.</w:t>
            </w:r>
          </w:p>
          <w:p w14:paraId="35A9C1CA" w14:textId="77777777" w:rsidR="00216C45" w:rsidRDefault="00216C45" w:rsidP="00426338">
            <w:pPr>
              <w:pStyle w:val="Sidhuvud"/>
              <w:tabs>
                <w:tab w:val="clear" w:pos="4153"/>
                <w:tab w:val="clear" w:pos="8306"/>
                <w:tab w:val="left" w:pos="2493"/>
              </w:tabs>
              <w:rPr>
                <w:lang w:val="sv-SE"/>
              </w:rPr>
            </w:pPr>
          </w:p>
          <w:p w14:paraId="13AE0A66" w14:textId="0AA9CACF" w:rsidR="00216C45" w:rsidRDefault="00216C45" w:rsidP="00216C45">
            <w:pPr>
              <w:pStyle w:val="Sidhuvud"/>
              <w:tabs>
                <w:tab w:val="clear" w:pos="4153"/>
                <w:tab w:val="clear" w:pos="8306"/>
                <w:tab w:val="left" w:pos="2493"/>
              </w:tabs>
              <w:rPr>
                <w:lang w:val="sv-SE"/>
              </w:rPr>
            </w:pPr>
            <w:r>
              <w:rPr>
                <w:lang w:val="sv-SE"/>
              </w:rPr>
              <w:t>Tre</w:t>
            </w:r>
            <w:r w:rsidRPr="00721B61">
              <w:rPr>
                <w:lang w:val="sv-SE"/>
              </w:rPr>
              <w:t xml:space="preserve"> seglingar är planerade</w:t>
            </w:r>
            <w:r>
              <w:rPr>
                <w:lang w:val="sv-SE"/>
              </w:rPr>
              <w:t xml:space="preserve"> men vid goda förhållanden kör vi 4 och då får en segling räknas bort. Optimist C, max 3 seglingar. </w:t>
            </w:r>
            <w:r w:rsidR="004D5A3E">
              <w:rPr>
                <w:lang w:val="sv-SE"/>
              </w:rPr>
              <w:t xml:space="preserve">Eftersom seglingsledningen ska på </w:t>
            </w:r>
            <w:proofErr w:type="spellStart"/>
            <w:r w:rsidR="004D5A3E">
              <w:rPr>
                <w:lang w:val="sv-SE"/>
              </w:rPr>
              <w:t>Coldplay</w:t>
            </w:r>
            <w:proofErr w:type="spellEnd"/>
            <w:r w:rsidR="004D5A3E">
              <w:rPr>
                <w:lang w:val="sv-SE"/>
              </w:rPr>
              <w:t xml:space="preserve"> i Göteborg har vi ingen </w:t>
            </w:r>
            <w:r>
              <w:rPr>
                <w:lang w:val="sv-SE"/>
              </w:rPr>
              <w:t xml:space="preserve">start </w:t>
            </w:r>
            <w:proofErr w:type="spellStart"/>
            <w:r>
              <w:rPr>
                <w:lang w:val="sv-SE"/>
              </w:rPr>
              <w:t>kl</w:t>
            </w:r>
            <w:proofErr w:type="spellEnd"/>
            <w:r>
              <w:rPr>
                <w:lang w:val="sv-SE"/>
              </w:rPr>
              <w:t xml:space="preserve"> </w:t>
            </w:r>
            <w:r w:rsidR="004D5A3E">
              <w:rPr>
                <w:lang w:val="sv-SE"/>
              </w:rPr>
              <w:t>14</w:t>
            </w:r>
            <w:r>
              <w:rPr>
                <w:lang w:val="sv-SE"/>
              </w:rPr>
              <w:t>:</w:t>
            </w:r>
            <w:r w:rsidR="004D5A3E">
              <w:rPr>
                <w:lang w:val="sv-SE"/>
              </w:rPr>
              <w:t>15</w:t>
            </w:r>
            <w:r>
              <w:rPr>
                <w:lang w:val="sv-SE"/>
              </w:rPr>
              <w:t>.</w:t>
            </w:r>
          </w:p>
          <w:p w14:paraId="23D122DB" w14:textId="25973A71" w:rsidR="00216C45" w:rsidRDefault="00216C45" w:rsidP="00426338">
            <w:pPr>
              <w:pStyle w:val="Sidhuvud"/>
              <w:tabs>
                <w:tab w:val="clear" w:pos="4153"/>
                <w:tab w:val="clear" w:pos="8306"/>
                <w:tab w:val="left" w:pos="2493"/>
              </w:tabs>
              <w:rPr>
                <w:lang w:val="sv-SE"/>
              </w:rPr>
            </w:pPr>
          </w:p>
        </w:tc>
      </w:tr>
      <w:tr w:rsidR="00426338" w:rsidRPr="0085201A" w14:paraId="4766D796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41501B9" w14:textId="77777777" w:rsidR="00426338" w:rsidRDefault="00426338" w:rsidP="00426338">
            <w:pPr>
              <w:rPr>
                <w:rFonts w:eastAsia="MS Mincho" w:cs="Arial"/>
                <w:b/>
                <w:lang w:val="sv-SE"/>
              </w:rPr>
            </w:pPr>
          </w:p>
          <w:p w14:paraId="248E354C" w14:textId="74E10AC8" w:rsidR="00426338" w:rsidRDefault="00426338" w:rsidP="00426338">
            <w:pPr>
              <w:rPr>
                <w:b/>
                <w:bCs/>
                <w:lang w:val="sv-SE"/>
              </w:rPr>
            </w:pPr>
            <w:r>
              <w:rPr>
                <w:rFonts w:eastAsia="MS Mincho" w:cs="Arial"/>
                <w:b/>
                <w:lang w:val="sv-SE"/>
              </w:rPr>
              <w:t>3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6B786E82" w14:textId="77777777" w:rsidR="00426338" w:rsidRDefault="00426338" w:rsidP="00426338">
            <w:pPr>
              <w:pStyle w:val="Sidhuvud"/>
              <w:rPr>
                <w:rFonts w:eastAsia="MS Mincho" w:cs="Arial"/>
                <w:b/>
                <w:lang w:val="sv-SE"/>
              </w:rPr>
            </w:pPr>
          </w:p>
          <w:p w14:paraId="06344FDD" w14:textId="77777777" w:rsidR="00426338" w:rsidRPr="00D669FF" w:rsidRDefault="00426338" w:rsidP="00426338">
            <w:pPr>
              <w:pStyle w:val="Sidhuvud"/>
              <w:rPr>
                <w:rFonts w:eastAsia="MS Mincho" w:cs="Arial"/>
                <w:b/>
                <w:lang w:val="sv-SE"/>
              </w:rPr>
            </w:pPr>
            <w:r w:rsidRPr="00D669FF">
              <w:rPr>
                <w:rFonts w:eastAsia="MS Mincho" w:cs="Arial"/>
                <w:b/>
                <w:lang w:val="sv-SE"/>
              </w:rPr>
              <w:t>M</w:t>
            </w:r>
            <w:r>
              <w:rPr>
                <w:rFonts w:eastAsia="MS Mincho" w:cs="Arial"/>
                <w:b/>
                <w:lang w:val="sv-SE"/>
              </w:rPr>
              <w:t>Ä</w:t>
            </w:r>
            <w:r w:rsidRPr="00D669FF">
              <w:rPr>
                <w:rFonts w:eastAsia="MS Mincho" w:cs="Arial"/>
                <w:b/>
                <w:lang w:val="sv-SE"/>
              </w:rPr>
              <w:t>RKEN</w:t>
            </w:r>
          </w:p>
          <w:p w14:paraId="7E9F7C0C" w14:textId="77777777" w:rsidR="00426338" w:rsidRDefault="00426338" w:rsidP="00426338">
            <w:pPr>
              <w:pStyle w:val="Sidhuvud"/>
              <w:tabs>
                <w:tab w:val="clear" w:pos="4153"/>
                <w:tab w:val="clear" w:pos="8306"/>
                <w:tab w:val="left" w:pos="2493"/>
              </w:tabs>
              <w:rPr>
                <w:lang w:val="sv-SE"/>
              </w:rPr>
            </w:pPr>
          </w:p>
        </w:tc>
      </w:tr>
      <w:tr w:rsidR="00426338" w:rsidRPr="004D5A3E" w14:paraId="56DABCDE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F697FD1" w14:textId="59F83968" w:rsidR="00426338" w:rsidRDefault="00426338" w:rsidP="00426338">
            <w:pPr>
              <w:rPr>
                <w:b/>
                <w:bCs/>
                <w:lang w:val="sv-SE"/>
              </w:rPr>
            </w:pPr>
            <w:r>
              <w:rPr>
                <w:rFonts w:eastAsia="MS Mincho" w:cs="Arial"/>
                <w:b/>
                <w:lang w:val="sv-SE"/>
              </w:rPr>
              <w:t>3.1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3C3571CD" w14:textId="7361CB0A" w:rsidR="00426338" w:rsidRDefault="00426338" w:rsidP="00426338">
            <w:pPr>
              <w:pStyle w:val="Sidhuvud"/>
              <w:rPr>
                <w:rFonts w:eastAsia="MS Mincho" w:cs="Arial"/>
                <w:lang w:val="sv-SE"/>
              </w:rPr>
            </w:pPr>
            <w:r w:rsidRPr="00D669FF">
              <w:rPr>
                <w:rFonts w:eastAsia="MS Mincho" w:cs="Arial"/>
                <w:lang w:val="sv-SE"/>
              </w:rPr>
              <w:t xml:space="preserve">Rundningsmärkena är </w:t>
            </w:r>
            <w:r>
              <w:rPr>
                <w:rFonts w:eastAsia="MS Mincho" w:cs="Arial"/>
                <w:lang w:val="sv-SE"/>
              </w:rPr>
              <w:t>röda/orange bojar</w:t>
            </w:r>
            <w:r w:rsidR="004D5A3E">
              <w:rPr>
                <w:rFonts w:eastAsia="MS Mincho" w:cs="Arial"/>
                <w:lang w:val="sv-SE"/>
              </w:rPr>
              <w:t xml:space="preserve"> (ibland lite smutsiga)</w:t>
            </w:r>
            <w:r w:rsidRPr="00D669FF">
              <w:rPr>
                <w:rFonts w:eastAsia="MS Mincho" w:cs="Arial"/>
                <w:lang w:val="sv-SE"/>
              </w:rPr>
              <w:t xml:space="preserve">. </w:t>
            </w:r>
            <w:r>
              <w:rPr>
                <w:rFonts w:eastAsia="MS Mincho" w:cs="Arial"/>
                <w:lang w:val="sv-SE"/>
              </w:rPr>
              <w:t xml:space="preserve">Startbojarna är orange bojar med </w:t>
            </w:r>
            <w:r w:rsidR="004D5A3E">
              <w:rPr>
                <w:rFonts w:eastAsia="MS Mincho" w:cs="Arial"/>
                <w:lang w:val="sv-SE"/>
              </w:rPr>
              <w:t>HSS-flagga.</w:t>
            </w:r>
            <w:r>
              <w:rPr>
                <w:rFonts w:eastAsia="MS Mincho" w:cs="Arial"/>
                <w:lang w:val="sv-SE"/>
              </w:rPr>
              <w:t xml:space="preserve"> </w:t>
            </w:r>
            <w:r w:rsidR="00352609">
              <w:rPr>
                <w:rFonts w:eastAsia="MS Mincho" w:cs="Arial"/>
                <w:lang w:val="sv-SE"/>
              </w:rPr>
              <w:t xml:space="preserve">Bojarna rundas vid sydvindar om styrbord medans vid nordvindar om babord. </w:t>
            </w:r>
          </w:p>
          <w:p w14:paraId="04BCB790" w14:textId="77777777" w:rsidR="00426338" w:rsidRPr="00C62537" w:rsidRDefault="00426338" w:rsidP="00426338">
            <w:pPr>
              <w:pStyle w:val="Sidhuvud"/>
              <w:tabs>
                <w:tab w:val="clear" w:pos="4153"/>
                <w:tab w:val="clear" w:pos="8306"/>
                <w:tab w:val="left" w:pos="2493"/>
              </w:tabs>
              <w:rPr>
                <w:b/>
                <w:lang w:val="sv-SE"/>
              </w:rPr>
            </w:pPr>
          </w:p>
        </w:tc>
      </w:tr>
      <w:tr w:rsidR="00426338" w:rsidRPr="004D5A3E" w14:paraId="2FEA2576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08C7B46" w14:textId="1F248955" w:rsidR="00426338" w:rsidRDefault="00426338" w:rsidP="00426338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lastRenderedPageBreak/>
              <w:t>3.2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4861F21D" w14:textId="367420D7" w:rsidR="00426338" w:rsidRPr="00721B61" w:rsidRDefault="00426338" w:rsidP="00426338">
            <w:pPr>
              <w:pStyle w:val="Sidhuvud"/>
              <w:tabs>
                <w:tab w:val="clear" w:pos="4153"/>
                <w:tab w:val="clear" w:pos="8306"/>
                <w:tab w:val="left" w:pos="2493"/>
                <w:tab w:val="left" w:pos="2673"/>
              </w:tabs>
              <w:rPr>
                <w:lang w:val="sv-SE"/>
              </w:rPr>
            </w:pPr>
            <w:r>
              <w:rPr>
                <w:lang w:val="sv-SE"/>
              </w:rPr>
              <w:t xml:space="preserve">Klassflaggor </w:t>
            </w:r>
            <w:r w:rsidR="00D10E2C">
              <w:rPr>
                <w:lang w:val="sv-SE"/>
              </w:rPr>
              <w:t xml:space="preserve">se ovan. Kan ändras och publiceras i så fall på </w:t>
            </w:r>
            <w:r w:rsidR="00352609">
              <w:rPr>
                <w:lang w:val="sv-SE"/>
              </w:rPr>
              <w:t>S</w:t>
            </w:r>
            <w:r w:rsidR="00D10E2C">
              <w:rPr>
                <w:lang w:val="sv-SE"/>
              </w:rPr>
              <w:t>ailarena senast 09.</w:t>
            </w:r>
            <w:r w:rsidR="00216C45">
              <w:rPr>
                <w:lang w:val="sv-SE"/>
              </w:rPr>
              <w:t>3</w:t>
            </w:r>
            <w:r w:rsidR="00D10E2C">
              <w:rPr>
                <w:lang w:val="sv-SE"/>
              </w:rPr>
              <w:t xml:space="preserve">0 seglingsdagen. </w:t>
            </w:r>
          </w:p>
          <w:p w14:paraId="09C267AC" w14:textId="77777777" w:rsidR="00426338" w:rsidRDefault="00426338" w:rsidP="00426338">
            <w:pPr>
              <w:pStyle w:val="Sidhuvud"/>
              <w:tabs>
                <w:tab w:val="clear" w:pos="4153"/>
                <w:tab w:val="clear" w:pos="8306"/>
                <w:tab w:val="left" w:pos="2493"/>
                <w:tab w:val="left" w:pos="2673"/>
              </w:tabs>
              <w:rPr>
                <w:lang w:val="sv-SE"/>
              </w:rPr>
            </w:pPr>
          </w:p>
          <w:p w14:paraId="36008C5A" w14:textId="77777777" w:rsidR="00D10E2C" w:rsidRDefault="00D10E2C" w:rsidP="00426338">
            <w:pPr>
              <w:pStyle w:val="Sidhuvud"/>
              <w:tabs>
                <w:tab w:val="clear" w:pos="4153"/>
                <w:tab w:val="clear" w:pos="8306"/>
                <w:tab w:val="left" w:pos="2493"/>
                <w:tab w:val="left" w:pos="2673"/>
              </w:tabs>
              <w:rPr>
                <w:lang w:val="sv-SE"/>
              </w:rPr>
            </w:pPr>
          </w:p>
          <w:p w14:paraId="32A49814" w14:textId="77777777" w:rsidR="00D10E2C" w:rsidRDefault="00D10E2C" w:rsidP="00426338">
            <w:pPr>
              <w:pStyle w:val="Sidhuvud"/>
              <w:tabs>
                <w:tab w:val="clear" w:pos="4153"/>
                <w:tab w:val="clear" w:pos="8306"/>
                <w:tab w:val="left" w:pos="2493"/>
                <w:tab w:val="left" w:pos="2673"/>
              </w:tabs>
              <w:rPr>
                <w:lang w:val="sv-SE"/>
              </w:rPr>
            </w:pPr>
          </w:p>
          <w:p w14:paraId="70921986" w14:textId="230930DF" w:rsidR="00D10E2C" w:rsidRPr="00A24296" w:rsidRDefault="00D10E2C" w:rsidP="00426338">
            <w:pPr>
              <w:pStyle w:val="Sidhuvud"/>
              <w:tabs>
                <w:tab w:val="clear" w:pos="4153"/>
                <w:tab w:val="clear" w:pos="8306"/>
                <w:tab w:val="left" w:pos="2493"/>
                <w:tab w:val="left" w:pos="2673"/>
              </w:tabs>
              <w:rPr>
                <w:lang w:val="sv-SE"/>
              </w:rPr>
            </w:pPr>
          </w:p>
        </w:tc>
      </w:tr>
      <w:tr w:rsidR="00426338" w:rsidRPr="004D5A3E" w14:paraId="1128210E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4ABFC67" w14:textId="77777777" w:rsidR="00426338" w:rsidRDefault="00426338" w:rsidP="00426338">
            <w:pPr>
              <w:rPr>
                <w:b/>
                <w:bCs/>
                <w:lang w:val="sv-SE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14FEE1C6" w14:textId="77777777" w:rsidR="00426338" w:rsidRDefault="00426338" w:rsidP="00426338">
            <w:pPr>
              <w:pStyle w:val="Sidhuvud"/>
              <w:tabs>
                <w:tab w:val="clear" w:pos="4153"/>
                <w:tab w:val="clear" w:pos="8306"/>
                <w:tab w:val="left" w:pos="2493"/>
                <w:tab w:val="left" w:pos="2673"/>
              </w:tabs>
              <w:rPr>
                <w:lang w:val="sv-SE"/>
              </w:rPr>
            </w:pPr>
          </w:p>
        </w:tc>
      </w:tr>
      <w:tr w:rsidR="00426338" w:rsidRPr="00A24296" w14:paraId="6175807B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B88CB6F" w14:textId="30D182F5" w:rsidR="00426338" w:rsidRDefault="00426338" w:rsidP="00426338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5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3DA33D58" w14:textId="77777777" w:rsidR="00426338" w:rsidRPr="009A7DA8" w:rsidRDefault="00426338" w:rsidP="00426338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BANAN</w:t>
            </w:r>
          </w:p>
          <w:p w14:paraId="185A7635" w14:textId="77777777" w:rsidR="00426338" w:rsidRDefault="00426338" w:rsidP="00426338">
            <w:pPr>
              <w:pStyle w:val="Sidhuvud"/>
              <w:tabs>
                <w:tab w:val="clear" w:pos="4153"/>
                <w:tab w:val="clear" w:pos="8306"/>
                <w:tab w:val="left" w:pos="2493"/>
                <w:tab w:val="left" w:pos="2673"/>
              </w:tabs>
              <w:rPr>
                <w:lang w:val="sv-SE"/>
              </w:rPr>
            </w:pPr>
          </w:p>
        </w:tc>
      </w:tr>
    </w:tbl>
    <w:p w14:paraId="6F1CEC3A" w14:textId="72580E11" w:rsidR="00426338" w:rsidRDefault="00426338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7785"/>
      </w:tblGrid>
      <w:tr w:rsidR="00426338" w:rsidRPr="004D5A3E" w14:paraId="2B8BE2D3" w14:textId="77777777" w:rsidTr="00400926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3CED57B" w14:textId="59B0CFB3" w:rsidR="00426338" w:rsidRDefault="00426338" w:rsidP="00426338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5.1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92BED" w14:textId="275D6B22" w:rsidR="00426338" w:rsidRPr="00426338" w:rsidRDefault="00426338" w:rsidP="00426338">
            <w:pPr>
              <w:rPr>
                <w:lang w:val="sv-SE"/>
              </w:rPr>
            </w:pPr>
            <w:r>
              <w:rPr>
                <w:lang w:val="sv-SE"/>
              </w:rPr>
              <w:t xml:space="preserve">Banan (Lilla och Stora </w:t>
            </w:r>
            <w:proofErr w:type="spellStart"/>
            <w:r>
              <w:rPr>
                <w:lang w:val="sv-SE"/>
              </w:rPr>
              <w:t>Furö</w:t>
            </w:r>
            <w:proofErr w:type="spellEnd"/>
            <w:r>
              <w:rPr>
                <w:lang w:val="sv-SE"/>
              </w:rPr>
              <w:t xml:space="preserve"> runt) anges på Sailarena samma morgon. Beroende på vind kommer banan seglas med start mot vinden. Nedan en bana vi i huvudsak sydliga och västliga vindar. </w:t>
            </w:r>
          </w:p>
          <w:p w14:paraId="4A56D61A" w14:textId="77777777" w:rsidR="00426338" w:rsidRPr="00352609" w:rsidRDefault="00426338" w:rsidP="00426338">
            <w:pPr>
              <w:rPr>
                <w:lang w:val="sv-SE"/>
              </w:rPr>
            </w:pPr>
          </w:p>
          <w:p w14:paraId="4C26E3E9" w14:textId="45E3AC53" w:rsidR="00426338" w:rsidRPr="00DF1112" w:rsidRDefault="00426338" w:rsidP="00426338">
            <w:r w:rsidRPr="00DF1112">
              <w:t xml:space="preserve">Start (A-B) – E – F – C – D – </w:t>
            </w:r>
            <w:proofErr w:type="spellStart"/>
            <w:r w:rsidRPr="00DF1112">
              <w:t>Mål</w:t>
            </w:r>
            <w:proofErr w:type="spellEnd"/>
            <w:r w:rsidRPr="00DF1112">
              <w:t xml:space="preserve"> (A-B)</w:t>
            </w:r>
          </w:p>
          <w:p w14:paraId="0FC775CD" w14:textId="77777777" w:rsidR="00426338" w:rsidRPr="00352609" w:rsidRDefault="00426338" w:rsidP="00426338"/>
          <w:p w14:paraId="0B02400F" w14:textId="7EE9BF25" w:rsidR="00426338" w:rsidRDefault="00216C45" w:rsidP="00426338">
            <w:pPr>
              <w:rPr>
                <w:lang w:val="sv-SE"/>
              </w:rPr>
            </w:pPr>
            <w:r>
              <w:rPr>
                <w:lang w:val="sv-SE"/>
              </w:rPr>
              <w:t>Kartor finns vid registrering</w:t>
            </w:r>
            <w:r w:rsidR="004D5A3E">
              <w:rPr>
                <w:lang w:val="sv-SE"/>
              </w:rPr>
              <w:t>.</w:t>
            </w:r>
          </w:p>
          <w:p w14:paraId="2792CA89" w14:textId="77777777" w:rsidR="00426338" w:rsidRDefault="00426338" w:rsidP="00426338">
            <w:pPr>
              <w:rPr>
                <w:lang w:val="sv-SE"/>
              </w:rPr>
            </w:pPr>
          </w:p>
          <w:p w14:paraId="4570A7BC" w14:textId="7BC6425A" w:rsidR="00426338" w:rsidRDefault="00426338" w:rsidP="00426338">
            <w:pPr>
              <w:rPr>
                <w:rFonts w:eastAsia="MS Mincho" w:cs="Arial"/>
                <w:lang w:val="sv-SE"/>
              </w:rPr>
            </w:pPr>
            <w:r>
              <w:rPr>
                <w:rFonts w:eastAsia="MS Mincho" w:cs="Arial"/>
                <w:lang w:val="sv-SE"/>
              </w:rPr>
              <w:t xml:space="preserve">Startlinjen är mellan </w:t>
            </w:r>
            <w:r w:rsidR="00216C45">
              <w:rPr>
                <w:rFonts w:eastAsia="MS Mincho" w:cs="Arial"/>
                <w:lang w:val="sv-SE"/>
              </w:rPr>
              <w:t>två bojar med HSS flagga</w:t>
            </w:r>
            <w:r>
              <w:rPr>
                <w:rFonts w:eastAsia="MS Mincho" w:cs="Arial"/>
                <w:lang w:val="sv-SE"/>
              </w:rPr>
              <w:t>. Boj A och B.</w:t>
            </w:r>
          </w:p>
          <w:p w14:paraId="7740C8B3" w14:textId="0B6060C9" w:rsidR="00426338" w:rsidRDefault="00426338" w:rsidP="00426338">
            <w:pPr>
              <w:rPr>
                <w:rFonts w:eastAsia="MS Mincho" w:cs="Arial"/>
                <w:lang w:val="sv-SE"/>
              </w:rPr>
            </w:pPr>
          </w:p>
          <w:p w14:paraId="2E20B4E5" w14:textId="13E74AC3" w:rsidR="00426338" w:rsidRPr="00426338" w:rsidRDefault="00426338" w:rsidP="00426338">
            <w:pPr>
              <w:rPr>
                <w:rFonts w:eastAsia="MS Mincho" w:cs="Arial"/>
                <w:lang w:val="sv-SE"/>
              </w:rPr>
            </w:pPr>
            <w:r w:rsidRPr="00426338">
              <w:rPr>
                <w:rFonts w:eastAsia="MS Mincho" w:cs="Arial"/>
                <w:lang w:val="sv-SE"/>
              </w:rPr>
              <w:t xml:space="preserve">Mållinjen är </w:t>
            </w:r>
            <w:r w:rsidR="00216C45">
              <w:rPr>
                <w:rFonts w:eastAsia="MS Mincho" w:cs="Arial"/>
                <w:lang w:val="sv-SE"/>
              </w:rPr>
              <w:t xml:space="preserve">samma </w:t>
            </w:r>
            <w:r w:rsidRPr="00426338">
              <w:rPr>
                <w:rFonts w:eastAsia="MS Mincho" w:cs="Arial"/>
                <w:lang w:val="sv-SE"/>
              </w:rPr>
              <w:t>flaggprickar som starten.</w:t>
            </w:r>
          </w:p>
          <w:p w14:paraId="6EE6E92A" w14:textId="79009CF8" w:rsidR="00426338" w:rsidRDefault="00426338" w:rsidP="00426338">
            <w:pPr>
              <w:rPr>
                <w:lang w:val="sv-SE"/>
              </w:rPr>
            </w:pPr>
          </w:p>
        </w:tc>
      </w:tr>
      <w:tr w:rsidR="00426338" w:rsidRPr="004D5A3E" w14:paraId="22064C15" w14:textId="77777777" w:rsidTr="009F10D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0898827" w14:textId="5F1C3E15" w:rsidR="00426338" w:rsidRDefault="00426338" w:rsidP="00426338">
            <w:pPr>
              <w:rPr>
                <w:b/>
                <w:bCs/>
                <w:lang w:val="sv-SE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530C82E4" w14:textId="310FC735" w:rsidR="00426338" w:rsidRDefault="00352609" w:rsidP="00426338">
            <w:pPr>
              <w:rPr>
                <w:lang w:val="sv-SE"/>
              </w:rPr>
            </w:pPr>
            <w:r>
              <w:rPr>
                <w:lang w:val="sv-SE"/>
              </w:rPr>
              <w:t xml:space="preserve">Observera att </w:t>
            </w:r>
            <w:r w:rsidR="00216C45">
              <w:rPr>
                <w:lang w:val="sv-SE"/>
              </w:rPr>
              <w:t>startlinjens</w:t>
            </w:r>
            <w:r>
              <w:rPr>
                <w:lang w:val="sv-SE"/>
              </w:rPr>
              <w:t xml:space="preserve"> bredd </w:t>
            </w:r>
            <w:r w:rsidR="00216C45">
              <w:rPr>
                <w:lang w:val="sv-SE"/>
              </w:rPr>
              <w:t xml:space="preserve">eller riktning </w:t>
            </w:r>
            <w:r>
              <w:rPr>
                <w:lang w:val="sv-SE"/>
              </w:rPr>
              <w:t xml:space="preserve">inte ändras beroende på klass. </w:t>
            </w:r>
          </w:p>
        </w:tc>
      </w:tr>
      <w:tr w:rsidR="00426338" w:rsidRPr="004D5A3E" w14:paraId="73B37297" w14:textId="77777777" w:rsidTr="00400926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6A180A4" w14:textId="5970228F" w:rsidR="00426338" w:rsidRDefault="00426338" w:rsidP="00426338">
            <w:pPr>
              <w:rPr>
                <w:b/>
                <w:bCs/>
                <w:lang w:val="sv-SE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15E45592" w14:textId="77777777" w:rsidR="00426338" w:rsidRPr="009E7465" w:rsidRDefault="00426338" w:rsidP="00426338">
            <w:pPr>
              <w:rPr>
                <w:lang w:val="sv-SE"/>
              </w:rPr>
            </w:pPr>
          </w:p>
        </w:tc>
      </w:tr>
      <w:tr w:rsidR="00426338" w:rsidRPr="004D5A3E" w14:paraId="0864F5F8" w14:textId="77777777" w:rsidTr="00400926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63FFFAB" w14:textId="3DEAB844" w:rsidR="00426338" w:rsidRDefault="00426338" w:rsidP="00426338">
            <w:pPr>
              <w:rPr>
                <w:b/>
                <w:bCs/>
                <w:lang w:val="sv-SE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57AC4F24" w14:textId="77777777" w:rsidR="00426338" w:rsidRDefault="00426338" w:rsidP="00426338">
            <w:pPr>
              <w:pStyle w:val="Sidhuvud"/>
              <w:tabs>
                <w:tab w:val="clear" w:pos="4153"/>
                <w:tab w:val="clear" w:pos="8306"/>
              </w:tabs>
              <w:rPr>
                <w:lang w:val="sv-SE"/>
              </w:rPr>
            </w:pPr>
          </w:p>
        </w:tc>
      </w:tr>
      <w:tr w:rsidR="00426338" w:rsidRPr="004D5A3E" w14:paraId="6BB80067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BE0537B" w14:textId="0FA7F45C" w:rsidR="00426338" w:rsidRDefault="00426338" w:rsidP="00426338">
            <w:pPr>
              <w:rPr>
                <w:rFonts w:eastAsia="MS Mincho" w:cs="Arial"/>
                <w:b/>
                <w:lang w:val="sv-SE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22C49C97" w14:textId="77777777" w:rsidR="00426338" w:rsidRDefault="00426338" w:rsidP="00426338">
            <w:pPr>
              <w:pStyle w:val="Sidhuvud"/>
              <w:tabs>
                <w:tab w:val="clear" w:pos="4153"/>
                <w:tab w:val="clear" w:pos="8306"/>
              </w:tabs>
              <w:rPr>
                <w:rFonts w:eastAsia="MS Mincho" w:cs="Arial"/>
                <w:lang w:val="sv-SE"/>
              </w:rPr>
            </w:pPr>
          </w:p>
        </w:tc>
      </w:tr>
      <w:tr w:rsidR="00426338" w:rsidRPr="00426338" w14:paraId="3BB6085A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CF46E6D" w14:textId="5615DA5C" w:rsidR="00426338" w:rsidRDefault="00426338" w:rsidP="00426338">
            <w:pPr>
              <w:rPr>
                <w:rFonts w:eastAsia="MS Mincho" w:cs="Arial"/>
                <w:b/>
                <w:lang w:val="sv-SE"/>
              </w:rPr>
            </w:pPr>
            <w:r>
              <w:rPr>
                <w:b/>
                <w:bCs/>
                <w:lang w:val="sv-SE"/>
              </w:rPr>
              <w:t>6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03F9C0E4" w14:textId="77777777" w:rsidR="00426338" w:rsidRPr="00C00EAB" w:rsidRDefault="00426338" w:rsidP="00426338">
            <w:pPr>
              <w:rPr>
                <w:b/>
                <w:lang w:val="sv-SE"/>
              </w:rPr>
            </w:pPr>
            <w:r w:rsidRPr="00C00EAB">
              <w:rPr>
                <w:b/>
                <w:lang w:val="sv-SE"/>
              </w:rPr>
              <w:t>PROTESTER OC</w:t>
            </w:r>
            <w:r>
              <w:rPr>
                <w:b/>
                <w:lang w:val="sv-SE"/>
              </w:rPr>
              <w:t>H ANSÖ</w:t>
            </w:r>
            <w:r w:rsidRPr="00C00EAB">
              <w:rPr>
                <w:b/>
                <w:lang w:val="sv-SE"/>
              </w:rPr>
              <w:t>KAN OM GOTTGÖRELSE</w:t>
            </w:r>
          </w:p>
          <w:p w14:paraId="7665D555" w14:textId="77777777" w:rsidR="00426338" w:rsidRPr="00A24296" w:rsidRDefault="00426338" w:rsidP="00426338">
            <w:pPr>
              <w:rPr>
                <w:rFonts w:eastAsia="MS Mincho" w:cs="Arial"/>
                <w:lang w:val="sv-SE"/>
              </w:rPr>
            </w:pPr>
          </w:p>
        </w:tc>
      </w:tr>
      <w:tr w:rsidR="00426338" w14:paraId="415EC919" w14:textId="77777777" w:rsidTr="00772028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16B42E1" w14:textId="3508C060" w:rsidR="00426338" w:rsidRDefault="00426338" w:rsidP="00426338">
            <w:pPr>
              <w:rPr>
                <w:rFonts w:eastAsia="MS Mincho" w:cs="Arial"/>
                <w:b/>
                <w:lang w:val="sv-SE"/>
              </w:rPr>
            </w:pPr>
            <w:r>
              <w:rPr>
                <w:b/>
                <w:bCs/>
                <w:lang w:val="sv-SE"/>
              </w:rPr>
              <w:t>6.1</w:t>
            </w:r>
          </w:p>
        </w:tc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14:paraId="30E273E8" w14:textId="26580DD2" w:rsidR="00426338" w:rsidRPr="004933D6" w:rsidRDefault="00426338" w:rsidP="00426338">
            <w:pPr>
              <w:rPr>
                <w:rFonts w:eastAsia="MS Mincho" w:cs="Arial"/>
                <w:lang w:val="sv-SE"/>
              </w:rPr>
            </w:pPr>
            <w:r>
              <w:rPr>
                <w:rFonts w:eastAsia="MS Mincho" w:cs="Arial"/>
                <w:lang w:val="sv-SE"/>
              </w:rPr>
              <w:t>Protesttiden är 10 minuter efter sista båt gått i mål och skall framföras till seglingsledningen direkt efter må</w:t>
            </w:r>
            <w:r w:rsidR="00352609">
              <w:rPr>
                <w:rFonts w:eastAsia="MS Mincho" w:cs="Arial"/>
                <w:lang w:val="sv-SE"/>
              </w:rPr>
              <w:t>l</w:t>
            </w:r>
            <w:r>
              <w:rPr>
                <w:rFonts w:eastAsia="MS Mincho" w:cs="Arial"/>
                <w:lang w:val="sv-SE"/>
              </w:rPr>
              <w:t>gång.</w:t>
            </w:r>
            <w:r w:rsidRPr="004933D6">
              <w:rPr>
                <w:rFonts w:eastAsia="MS Mincho" w:cs="Arial"/>
                <w:lang w:val="sv-SE"/>
              </w:rPr>
              <w:t xml:space="preserve"> Detta ändrar KSR Appendix S 15.2.</w:t>
            </w:r>
          </w:p>
          <w:p w14:paraId="1AF197F1" w14:textId="77777777" w:rsidR="00426338" w:rsidRPr="00D669FF" w:rsidRDefault="00426338" w:rsidP="00426338">
            <w:pPr>
              <w:pStyle w:val="Sidhuvud"/>
              <w:rPr>
                <w:rFonts w:eastAsia="MS Mincho" w:cs="Arial"/>
                <w:lang w:val="sv-SE"/>
              </w:rPr>
            </w:pPr>
          </w:p>
        </w:tc>
      </w:tr>
    </w:tbl>
    <w:p w14:paraId="132D06CE" w14:textId="77777777" w:rsidR="004B4F36" w:rsidRDefault="004B4F36" w:rsidP="000660EB">
      <w:pPr>
        <w:tabs>
          <w:tab w:val="left" w:pos="2330"/>
          <w:tab w:val="left" w:pos="2835"/>
        </w:tabs>
        <w:rPr>
          <w:lang w:val="sv-SE"/>
        </w:rPr>
      </w:pPr>
    </w:p>
    <w:p w14:paraId="416AC99A" w14:textId="77777777" w:rsidR="004B4F36" w:rsidRDefault="004B4F36" w:rsidP="000660EB">
      <w:pPr>
        <w:tabs>
          <w:tab w:val="left" w:pos="2330"/>
          <w:tab w:val="left" w:pos="2835"/>
        </w:tabs>
        <w:rPr>
          <w:lang w:val="sv-SE"/>
        </w:rPr>
      </w:pPr>
    </w:p>
    <w:p w14:paraId="38C4FEB3" w14:textId="238EEEC0" w:rsidR="004B4F36" w:rsidRPr="004933D6" w:rsidRDefault="006D29AF" w:rsidP="0094197E">
      <w:pPr>
        <w:tabs>
          <w:tab w:val="left" w:pos="2330"/>
          <w:tab w:val="left" w:pos="2835"/>
        </w:tabs>
        <w:rPr>
          <w:lang w:val="sv-SE"/>
        </w:rPr>
      </w:pPr>
      <w:r>
        <w:rPr>
          <w:noProof/>
          <w:lang w:val="sv-S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9F1A0" wp14:editId="11BCA1C9">
                <wp:simplePos x="0" y="0"/>
                <wp:positionH relativeFrom="column">
                  <wp:posOffset>3864610</wp:posOffset>
                </wp:positionH>
                <wp:positionV relativeFrom="paragraph">
                  <wp:posOffset>2308225</wp:posOffset>
                </wp:positionV>
                <wp:extent cx="361950" cy="266700"/>
                <wp:effectExtent l="0" t="0" r="0" b="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BB266F" id="Rektangel 4" o:spid="_x0000_s1026" style="position:absolute;margin-left:304.3pt;margin-top:181.75pt;width:28.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" fillcolor="#00b050" stroked="f" strokeweight="2pt"/>
            </w:pict>
          </mc:Fallback>
        </mc:AlternateContent>
      </w:r>
      <w:r w:rsidR="004B4F36">
        <w:rPr>
          <w:lang w:val="sv-SE"/>
        </w:rPr>
        <w:t xml:space="preserve">                 </w:t>
      </w:r>
      <w:r w:rsidR="004933D6">
        <w:rPr>
          <w:noProof/>
          <w:lang w:val="en-US"/>
        </w:rPr>
        <w:drawing>
          <wp:inline distT="0" distB="0" distL="0" distR="0" wp14:anchorId="63C3D1C4" wp14:editId="0A004BDC">
            <wp:extent cx="3714751" cy="30861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999" cy="309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4F36" w:rsidRPr="004933D6" w:rsidSect="000660EB">
      <w:headerReference w:type="default" r:id="rId8"/>
      <w:footerReference w:type="default" r:id="rId9"/>
      <w:pgSz w:w="11906" w:h="16838" w:code="9"/>
      <w:pgMar w:top="567" w:right="567" w:bottom="719" w:left="1134" w:header="567" w:footer="6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F5744" w14:textId="77777777" w:rsidR="00C87E07" w:rsidRDefault="00C87E07">
      <w:r>
        <w:separator/>
      </w:r>
    </w:p>
  </w:endnote>
  <w:endnote w:type="continuationSeparator" w:id="0">
    <w:p w14:paraId="0950B636" w14:textId="77777777" w:rsidR="00C87E07" w:rsidRDefault="00C8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56C2" w14:textId="77777777" w:rsidR="00875147" w:rsidRDefault="0087514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lang w:val="sv-SE"/>
      </w:rPr>
    </w:pPr>
    <w:r>
      <w:rPr>
        <w:lang w:val="sv-SE"/>
      </w:rPr>
      <w:tab/>
    </w:r>
    <w:r>
      <w:rPr>
        <w:lang w:val="sv-SE"/>
      </w:rPr>
      <w:tab/>
      <w:t xml:space="preserve">Sida </w:t>
    </w:r>
    <w:r>
      <w:fldChar w:fldCharType="begin"/>
    </w:r>
    <w:r>
      <w:rPr>
        <w:lang w:val="sv-SE"/>
      </w:rPr>
      <w:instrText xml:space="preserve"> PAGE  \* MERGEFORMAT </w:instrText>
    </w:r>
    <w:r>
      <w:fldChar w:fldCharType="separate"/>
    </w:r>
    <w:r w:rsidR="00846E14">
      <w:rPr>
        <w:noProof/>
        <w:lang w:val="sv-SE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9A988" w14:textId="77777777" w:rsidR="00C87E07" w:rsidRDefault="00C87E07">
      <w:r>
        <w:separator/>
      </w:r>
    </w:p>
  </w:footnote>
  <w:footnote w:type="continuationSeparator" w:id="0">
    <w:p w14:paraId="1337E102" w14:textId="77777777" w:rsidR="00C87E07" w:rsidRDefault="00C87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1668"/>
      <w:gridCol w:w="6869"/>
      <w:gridCol w:w="1668"/>
    </w:tblGrid>
    <w:tr w:rsidR="00875147" w14:paraId="1A61A9F8" w14:textId="77777777">
      <w:tc>
        <w:tcPr>
          <w:tcW w:w="1134" w:type="dxa"/>
          <w:vAlign w:val="center"/>
        </w:tcPr>
        <w:p w14:paraId="0D5EB75C" w14:textId="77777777" w:rsidR="00875147" w:rsidRDefault="004933D6" w:rsidP="005E1F4C">
          <w:pPr>
            <w:pStyle w:val="Sidhuvud"/>
          </w:pPr>
          <w:r>
            <w:rPr>
              <w:b/>
              <w:bCs/>
              <w:noProof/>
              <w:sz w:val="20"/>
              <w:szCs w:val="20"/>
              <w:lang w:val="en-US"/>
            </w:rPr>
            <w:drawing>
              <wp:anchor distT="0" distB="0" distL="114935" distR="114935" simplePos="0" relativeHeight="251657216" behindDoc="0" locked="0" layoutInCell="1" allowOverlap="1" wp14:anchorId="2282FE97" wp14:editId="166DA4E6">
                <wp:simplePos x="0" y="0"/>
                <wp:positionH relativeFrom="column">
                  <wp:posOffset>5160645</wp:posOffset>
                </wp:positionH>
                <wp:positionV relativeFrom="paragraph">
                  <wp:posOffset>99695</wp:posOffset>
                </wp:positionV>
                <wp:extent cx="922020" cy="1085215"/>
                <wp:effectExtent l="0" t="0" r="0" b="63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108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05" w:type="dxa"/>
          <w:vAlign w:val="center"/>
        </w:tcPr>
        <w:p w14:paraId="05ACF488" w14:textId="77777777" w:rsidR="00875147" w:rsidRDefault="00875147" w:rsidP="00BC5EC5">
          <w:pPr>
            <w:pStyle w:val="Rubrik"/>
            <w:rPr>
              <w:lang w:val="sv-SE"/>
            </w:rPr>
          </w:pPr>
          <w:r>
            <w:rPr>
              <w:lang w:val="sv-SE"/>
            </w:rPr>
            <w:t>SEGLINGSFÖRESKRIFTER</w:t>
          </w:r>
        </w:p>
        <w:p w14:paraId="572DAA0C" w14:textId="77777777" w:rsidR="00875147" w:rsidRPr="0022637B" w:rsidRDefault="00875147">
          <w:pPr>
            <w:pStyle w:val="Sidhuvud"/>
            <w:jc w:val="center"/>
            <w:rPr>
              <w:b/>
              <w:bCs/>
              <w:color w:val="000080"/>
              <w:sz w:val="40"/>
            </w:rPr>
          </w:pPr>
        </w:p>
      </w:tc>
      <w:tc>
        <w:tcPr>
          <w:tcW w:w="1134" w:type="dxa"/>
          <w:vAlign w:val="center"/>
        </w:tcPr>
        <w:p w14:paraId="0DE16162" w14:textId="77777777" w:rsidR="00875147" w:rsidRDefault="004933D6" w:rsidP="005E1F4C">
          <w:pPr>
            <w:pStyle w:val="Sidhuvud"/>
          </w:pPr>
          <w:r>
            <w:rPr>
              <w:b/>
              <w:bCs/>
              <w:noProof/>
              <w:sz w:val="20"/>
              <w:szCs w:val="20"/>
              <w:lang w:val="en-US"/>
            </w:rPr>
            <w:drawing>
              <wp:anchor distT="0" distB="0" distL="114935" distR="114935" simplePos="0" relativeHeight="251658240" behindDoc="0" locked="0" layoutInCell="1" allowOverlap="1" wp14:anchorId="075BCE52" wp14:editId="6806CD32">
                <wp:simplePos x="0" y="0"/>
                <wp:positionH relativeFrom="column">
                  <wp:posOffset>-397510</wp:posOffset>
                </wp:positionH>
                <wp:positionV relativeFrom="paragraph">
                  <wp:posOffset>99695</wp:posOffset>
                </wp:positionV>
                <wp:extent cx="922020" cy="1085215"/>
                <wp:effectExtent l="0" t="0" r="0" b="635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108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FC25FDE" w14:textId="77777777" w:rsidR="00875147" w:rsidRDefault="0087514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58B"/>
    <w:rsid w:val="0003130A"/>
    <w:rsid w:val="0003171C"/>
    <w:rsid w:val="000325A4"/>
    <w:rsid w:val="0003378C"/>
    <w:rsid w:val="000660EB"/>
    <w:rsid w:val="00067AF2"/>
    <w:rsid w:val="00072A6B"/>
    <w:rsid w:val="00095545"/>
    <w:rsid w:val="000C50BF"/>
    <w:rsid w:val="000C654D"/>
    <w:rsid w:val="000E59FF"/>
    <w:rsid w:val="00121DA4"/>
    <w:rsid w:val="001C1AAE"/>
    <w:rsid w:val="001C3A6E"/>
    <w:rsid w:val="001D2164"/>
    <w:rsid w:val="001D3044"/>
    <w:rsid w:val="001E3A94"/>
    <w:rsid w:val="001F1DEB"/>
    <w:rsid w:val="001F6591"/>
    <w:rsid w:val="00216C45"/>
    <w:rsid w:val="0022637B"/>
    <w:rsid w:val="002311E5"/>
    <w:rsid w:val="00235AA2"/>
    <w:rsid w:val="002522A8"/>
    <w:rsid w:val="0025312D"/>
    <w:rsid w:val="002636DC"/>
    <w:rsid w:val="00281303"/>
    <w:rsid w:val="002E7145"/>
    <w:rsid w:val="002F76C8"/>
    <w:rsid w:val="00300E4D"/>
    <w:rsid w:val="00312D05"/>
    <w:rsid w:val="00333F08"/>
    <w:rsid w:val="00352609"/>
    <w:rsid w:val="00360AC9"/>
    <w:rsid w:val="00385E41"/>
    <w:rsid w:val="003E44CE"/>
    <w:rsid w:val="00426338"/>
    <w:rsid w:val="00483AF1"/>
    <w:rsid w:val="004933D6"/>
    <w:rsid w:val="004A519A"/>
    <w:rsid w:val="004B4F36"/>
    <w:rsid w:val="004C3C25"/>
    <w:rsid w:val="004D5A3E"/>
    <w:rsid w:val="004F2266"/>
    <w:rsid w:val="00504620"/>
    <w:rsid w:val="005206E1"/>
    <w:rsid w:val="00533AEF"/>
    <w:rsid w:val="00561D48"/>
    <w:rsid w:val="005729F8"/>
    <w:rsid w:val="005762DE"/>
    <w:rsid w:val="005A6E6C"/>
    <w:rsid w:val="005D7226"/>
    <w:rsid w:val="005E1F4C"/>
    <w:rsid w:val="006373D5"/>
    <w:rsid w:val="006733F6"/>
    <w:rsid w:val="00676887"/>
    <w:rsid w:val="00680E7E"/>
    <w:rsid w:val="0068412F"/>
    <w:rsid w:val="006B1F87"/>
    <w:rsid w:val="006D29AF"/>
    <w:rsid w:val="00711977"/>
    <w:rsid w:val="00721B61"/>
    <w:rsid w:val="00730E9C"/>
    <w:rsid w:val="00757226"/>
    <w:rsid w:val="00772028"/>
    <w:rsid w:val="00773147"/>
    <w:rsid w:val="00784269"/>
    <w:rsid w:val="00790886"/>
    <w:rsid w:val="00795F36"/>
    <w:rsid w:val="007B6A09"/>
    <w:rsid w:val="007F5055"/>
    <w:rsid w:val="00846E14"/>
    <w:rsid w:val="0085029F"/>
    <w:rsid w:val="0085201A"/>
    <w:rsid w:val="00875147"/>
    <w:rsid w:val="00884985"/>
    <w:rsid w:val="008D4AA2"/>
    <w:rsid w:val="008E6CDF"/>
    <w:rsid w:val="008F4897"/>
    <w:rsid w:val="0090225F"/>
    <w:rsid w:val="00910DA0"/>
    <w:rsid w:val="009238A7"/>
    <w:rsid w:val="00934354"/>
    <w:rsid w:val="0094197E"/>
    <w:rsid w:val="00960DC3"/>
    <w:rsid w:val="009A6ED3"/>
    <w:rsid w:val="009A7DA8"/>
    <w:rsid w:val="009B33F7"/>
    <w:rsid w:val="009B6ED7"/>
    <w:rsid w:val="009B74C5"/>
    <w:rsid w:val="009C06DA"/>
    <w:rsid w:val="009E7465"/>
    <w:rsid w:val="00A157B4"/>
    <w:rsid w:val="00A24296"/>
    <w:rsid w:val="00A30BD3"/>
    <w:rsid w:val="00A725DB"/>
    <w:rsid w:val="00AB0867"/>
    <w:rsid w:val="00AD14F0"/>
    <w:rsid w:val="00AD473A"/>
    <w:rsid w:val="00AD51D1"/>
    <w:rsid w:val="00AD77B9"/>
    <w:rsid w:val="00AE7ED0"/>
    <w:rsid w:val="00AF02C6"/>
    <w:rsid w:val="00AF3D28"/>
    <w:rsid w:val="00B00588"/>
    <w:rsid w:val="00B43C9F"/>
    <w:rsid w:val="00B5252C"/>
    <w:rsid w:val="00B75D10"/>
    <w:rsid w:val="00B84BF7"/>
    <w:rsid w:val="00BA1FBE"/>
    <w:rsid w:val="00BC5EC5"/>
    <w:rsid w:val="00BD1D68"/>
    <w:rsid w:val="00C00EAB"/>
    <w:rsid w:val="00C053F8"/>
    <w:rsid w:val="00C1111E"/>
    <w:rsid w:val="00C62537"/>
    <w:rsid w:val="00C837D8"/>
    <w:rsid w:val="00C87E07"/>
    <w:rsid w:val="00CB3651"/>
    <w:rsid w:val="00CB7859"/>
    <w:rsid w:val="00CD63C3"/>
    <w:rsid w:val="00CE2282"/>
    <w:rsid w:val="00CF4900"/>
    <w:rsid w:val="00D10E2C"/>
    <w:rsid w:val="00D52AAF"/>
    <w:rsid w:val="00D5358B"/>
    <w:rsid w:val="00D6177B"/>
    <w:rsid w:val="00D669FF"/>
    <w:rsid w:val="00D86D6C"/>
    <w:rsid w:val="00D958AE"/>
    <w:rsid w:val="00DC081B"/>
    <w:rsid w:val="00DF1112"/>
    <w:rsid w:val="00E120F1"/>
    <w:rsid w:val="00E46DA2"/>
    <w:rsid w:val="00E56C73"/>
    <w:rsid w:val="00E730BF"/>
    <w:rsid w:val="00E810D7"/>
    <w:rsid w:val="00EC52F9"/>
    <w:rsid w:val="00F01D8F"/>
    <w:rsid w:val="00F47AD9"/>
    <w:rsid w:val="00F6581B"/>
    <w:rsid w:val="00F722FE"/>
    <w:rsid w:val="00F9163C"/>
    <w:rsid w:val="00F932F7"/>
    <w:rsid w:val="00FD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C9E2020"/>
  <w15:docId w15:val="{4D0E8CEE-EF28-4BBA-A940-AC0BE6E3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paragraph" w:styleId="Brdtextmedindrag">
    <w:name w:val="Body Text Indent"/>
    <w:basedOn w:val="Normal"/>
    <w:pPr>
      <w:widowControl w:val="0"/>
      <w:tabs>
        <w:tab w:val="left" w:pos="709"/>
        <w:tab w:val="left" w:pos="2330"/>
        <w:tab w:val="left" w:pos="2835"/>
      </w:tabs>
      <w:autoSpaceDE w:val="0"/>
      <w:autoSpaceDN w:val="0"/>
      <w:ind w:left="709"/>
    </w:pPr>
    <w:rPr>
      <w:rFonts w:cs="Arial"/>
      <w:szCs w:val="22"/>
      <w:lang w:val="sv-SE" w:eastAsia="sv-SE"/>
    </w:rPr>
  </w:style>
  <w:style w:type="paragraph" w:styleId="Rubrik">
    <w:name w:val="Title"/>
    <w:basedOn w:val="Normal"/>
    <w:qFormat/>
    <w:pPr>
      <w:tabs>
        <w:tab w:val="left" w:pos="0"/>
        <w:tab w:val="left" w:pos="2160"/>
        <w:tab w:val="left" w:pos="2664"/>
        <w:tab w:val="left" w:pos="2880"/>
        <w:tab w:val="left" w:pos="2925"/>
        <w:tab w:val="center" w:pos="4677"/>
      </w:tabs>
      <w:suppressAutoHyphens/>
      <w:jc w:val="center"/>
    </w:pPr>
    <w:rPr>
      <w:b/>
      <w:bCs/>
      <w:sz w:val="40"/>
      <w:szCs w:val="28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ark">
    <w:name w:val="Strong"/>
    <w:uiPriority w:val="22"/>
    <w:qFormat/>
    <w:rsid w:val="004A519A"/>
    <w:rPr>
      <w:b/>
      <w:bCs/>
    </w:rPr>
  </w:style>
  <w:style w:type="paragraph" w:customStyle="1" w:styleId="brdtext2013">
    <w:name w:val="brdtext2013"/>
    <w:basedOn w:val="Normal"/>
    <w:rsid w:val="004A519A"/>
    <w:pPr>
      <w:spacing w:after="240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418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E0E1E3"/>
                            <w:left w:val="single" w:sz="6" w:space="0" w:color="E0E1E3"/>
                            <w:bottom w:val="single" w:sz="6" w:space="0" w:color="E0E1E3"/>
                            <w:right w:val="single" w:sz="6" w:space="0" w:color="E0E1E3"/>
                          </w:divBdr>
                          <w:divsChild>
                            <w:div w:id="157378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FFFFFF"/>
                                <w:left w:val="single" w:sz="6" w:space="7" w:color="FFFFFF"/>
                                <w:bottom w:val="single" w:sz="6" w:space="7" w:color="FFFFFF"/>
                                <w:right w:val="single" w:sz="6" w:space="7" w:color="FFFFFF"/>
                              </w:divBdr>
                              <w:divsChild>
                                <w:div w:id="110750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ls%20Borre\My%20Documents\Mallar\HjBK%20st&#229;en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HjBK stående.dot</Template>
  <TotalTime>6</TotalTime>
  <Pages>4</Pages>
  <Words>438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SEGLINGSFÖRESKRIFTER</vt:lpstr>
      <vt:lpstr>SEGLINGSFÖRESKRIFTER</vt:lpstr>
    </vt:vector>
  </TitlesOfParts>
  <Company>Chalmers Lindholmen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SEGLINGSFÖRESKRIFTER</dc:title>
  <dc:creator>Chalmers Lindholmen</dc:creator>
  <cp:lastModifiedBy>Jonas Härdner</cp:lastModifiedBy>
  <cp:revision>3</cp:revision>
  <cp:lastPrinted>2021-07-09T10:37:00Z</cp:lastPrinted>
  <dcterms:created xsi:type="dcterms:W3CDTF">2023-07-07T18:13:00Z</dcterms:created>
  <dcterms:modified xsi:type="dcterms:W3CDTF">2023-07-07T18:14:00Z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