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6FA4" w14:textId="77777777" w:rsidR="0066757F" w:rsidRDefault="0066757F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</w:p>
    <w:p w14:paraId="04BBC72A" w14:textId="77777777" w:rsidR="0066757F" w:rsidRDefault="0066757F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</w:p>
    <w:p w14:paraId="32D44EE8" w14:textId="77777777" w:rsidR="009001B4" w:rsidRDefault="009001B4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  <w:r>
        <w:rPr>
          <w:b/>
          <w:bCs/>
          <w:noProof/>
          <w:sz w:val="40"/>
          <w:szCs w:val="40"/>
          <w:lang w:val="sv-SE" w:eastAsia="sv-SE"/>
        </w:rPr>
        <w:drawing>
          <wp:inline distT="0" distB="0" distL="0" distR="0" wp14:anchorId="05C526D9" wp14:editId="77700541">
            <wp:extent cx="2619375" cy="83820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ROS_logo_web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103" cy="84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3DA0C" w14:textId="77777777" w:rsidR="00072A6B" w:rsidRDefault="00072A6B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</w:p>
    <w:p w14:paraId="6130C7F0" w14:textId="77777777" w:rsidR="0066757F" w:rsidRPr="002C0D78" w:rsidRDefault="0066757F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Cs/>
          <w:sz w:val="40"/>
          <w:szCs w:val="40"/>
          <w:lang w:val="sv-SE"/>
        </w:rPr>
      </w:pPr>
    </w:p>
    <w:p w14:paraId="27732A44" w14:textId="0428A1DD" w:rsidR="009001B4" w:rsidRDefault="00B17146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  <w:r>
        <w:rPr>
          <w:b/>
          <w:bCs/>
          <w:sz w:val="40"/>
          <w:szCs w:val="40"/>
          <w:lang w:val="sv-SE"/>
        </w:rPr>
        <w:t>Varmt v</w:t>
      </w:r>
      <w:r w:rsidR="00D7617B">
        <w:rPr>
          <w:b/>
          <w:bCs/>
          <w:sz w:val="40"/>
          <w:szCs w:val="40"/>
          <w:lang w:val="sv-SE"/>
        </w:rPr>
        <w:t>älkomna på Juliregatta i Hovenäset!!</w:t>
      </w:r>
    </w:p>
    <w:p w14:paraId="082931A6" w14:textId="77777777" w:rsidR="0066757F" w:rsidRDefault="0066757F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</w:p>
    <w:p w14:paraId="1BDAF344" w14:textId="77777777" w:rsidR="00D23D5C" w:rsidRPr="00E1189D" w:rsidRDefault="00D23D5C" w:rsidP="00D23D5C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  <w:r>
        <w:rPr>
          <w:b/>
          <w:bCs/>
          <w:sz w:val="40"/>
          <w:szCs w:val="40"/>
          <w:lang w:val="sv-SE"/>
        </w:rPr>
        <w:t>Lördag</w:t>
      </w:r>
    </w:p>
    <w:p w14:paraId="39B3264F" w14:textId="46019F59" w:rsidR="00D23D5C" w:rsidRDefault="00B65109" w:rsidP="00D23D5C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  <w:r>
        <w:rPr>
          <w:b/>
          <w:bCs/>
          <w:sz w:val="40"/>
          <w:szCs w:val="40"/>
          <w:lang w:val="sv-SE"/>
        </w:rPr>
        <w:t>8</w:t>
      </w:r>
      <w:r w:rsidR="00D23D5C" w:rsidRPr="004B4F36">
        <w:rPr>
          <w:b/>
          <w:bCs/>
          <w:sz w:val="40"/>
          <w:szCs w:val="40"/>
          <w:lang w:val="sv-SE"/>
        </w:rPr>
        <w:t xml:space="preserve"> juli</w:t>
      </w:r>
      <w:r w:rsidR="00D23D5C">
        <w:rPr>
          <w:b/>
          <w:bCs/>
          <w:sz w:val="40"/>
          <w:szCs w:val="40"/>
          <w:lang w:val="sv-SE"/>
        </w:rPr>
        <w:t xml:space="preserve"> 202</w:t>
      </w:r>
      <w:r>
        <w:rPr>
          <w:b/>
          <w:bCs/>
          <w:sz w:val="40"/>
          <w:szCs w:val="40"/>
          <w:lang w:val="sv-SE"/>
        </w:rPr>
        <w:t>3</w:t>
      </w:r>
    </w:p>
    <w:p w14:paraId="2F625099" w14:textId="2184F15D" w:rsidR="00AE7ED0" w:rsidRDefault="00072A6B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  <w:r>
        <w:rPr>
          <w:b/>
          <w:bCs/>
          <w:sz w:val="40"/>
          <w:szCs w:val="40"/>
          <w:lang w:val="sv-SE"/>
        </w:rPr>
        <w:t xml:space="preserve"> (LIROS CUP)</w:t>
      </w:r>
    </w:p>
    <w:p w14:paraId="042C49BE" w14:textId="77777777" w:rsidR="00B17146" w:rsidRDefault="00B17146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</w:p>
    <w:p w14:paraId="401E760C" w14:textId="77777777" w:rsidR="00D7617B" w:rsidRDefault="00D7617B" w:rsidP="0091117C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Cs/>
          <w:szCs w:val="22"/>
          <w:lang w:val="sv-SE"/>
        </w:rPr>
      </w:pPr>
    </w:p>
    <w:p w14:paraId="271D1D18" w14:textId="77777777" w:rsidR="00B17146" w:rsidRDefault="00D7617B" w:rsidP="00D7617B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Som traditionen bjuder seglar vi </w:t>
      </w:r>
      <w:proofErr w:type="spellStart"/>
      <w:r>
        <w:rPr>
          <w:bCs/>
          <w:szCs w:val="22"/>
          <w:lang w:val="sv-SE"/>
        </w:rPr>
        <w:t>djungelbana</w:t>
      </w:r>
      <w:proofErr w:type="spellEnd"/>
      <w:r>
        <w:rPr>
          <w:bCs/>
          <w:szCs w:val="22"/>
          <w:lang w:val="sv-SE"/>
        </w:rPr>
        <w:t xml:space="preserve"> runt öarna </w:t>
      </w:r>
      <w:r w:rsidR="0091117C" w:rsidRPr="00721B61">
        <w:rPr>
          <w:bCs/>
          <w:szCs w:val="22"/>
          <w:lang w:val="sv-SE"/>
        </w:rPr>
        <w:t xml:space="preserve">Stora och Lilla </w:t>
      </w:r>
      <w:proofErr w:type="spellStart"/>
      <w:r w:rsidR="0091117C" w:rsidRPr="00721B61">
        <w:rPr>
          <w:bCs/>
          <w:szCs w:val="22"/>
          <w:lang w:val="sv-SE"/>
        </w:rPr>
        <w:t>Furö</w:t>
      </w:r>
      <w:proofErr w:type="spellEnd"/>
      <w:r>
        <w:rPr>
          <w:bCs/>
          <w:szCs w:val="22"/>
          <w:lang w:val="sv-SE"/>
        </w:rPr>
        <w:t xml:space="preserve">. </w:t>
      </w:r>
    </w:p>
    <w:p w14:paraId="69BAC643" w14:textId="22F1F125" w:rsidR="0091117C" w:rsidRDefault="00D7617B" w:rsidP="00B17146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Cs/>
          <w:szCs w:val="22"/>
          <w:lang w:val="sv-SE"/>
        </w:rPr>
      </w:pPr>
      <w:r w:rsidRPr="00D7617B">
        <w:rPr>
          <w:bCs/>
          <w:szCs w:val="22"/>
          <w:lang w:val="sv-SE"/>
        </w:rPr>
        <w:t>Starten går alldeles utanför klubben med vad som kan v</w:t>
      </w:r>
      <w:r>
        <w:rPr>
          <w:bCs/>
          <w:szCs w:val="22"/>
          <w:lang w:val="sv-SE"/>
        </w:rPr>
        <w:t xml:space="preserve">ara </w:t>
      </w:r>
      <w:r w:rsidR="00D23D5C">
        <w:rPr>
          <w:bCs/>
          <w:szCs w:val="22"/>
          <w:lang w:val="sv-SE"/>
        </w:rPr>
        <w:t>Västsveriges</w:t>
      </w:r>
      <w:r>
        <w:rPr>
          <w:bCs/>
          <w:szCs w:val="22"/>
          <w:lang w:val="sv-SE"/>
        </w:rPr>
        <w:t xml:space="preserve"> kortaste utsegling. </w:t>
      </w:r>
      <w:r w:rsidR="00D23D5C">
        <w:rPr>
          <w:bCs/>
          <w:szCs w:val="22"/>
          <w:lang w:val="sv-SE"/>
        </w:rPr>
        <w:t xml:space="preserve">Vi flyttar inte på startlinjen utan vinden får avgöra om vi startar Sydväst eller Nordost. </w:t>
      </w:r>
    </w:p>
    <w:p w14:paraId="05483CC8" w14:textId="3F5084F2" w:rsidR="00D23D5C" w:rsidRDefault="00D23D5C" w:rsidP="00B17146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rPr>
          <w:bCs/>
          <w:szCs w:val="22"/>
          <w:lang w:val="sv-SE"/>
        </w:rPr>
      </w:pPr>
    </w:p>
    <w:p w14:paraId="0F090BE9" w14:textId="4C6B783F" w:rsidR="00D23D5C" w:rsidRDefault="00D23D5C" w:rsidP="00D7617B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Cs/>
          <w:szCs w:val="22"/>
          <w:lang w:val="sv-SE"/>
        </w:rPr>
      </w:pPr>
      <w:r>
        <w:rPr>
          <w:bCs/>
          <w:szCs w:val="22"/>
          <w:lang w:val="sv-SE"/>
        </w:rPr>
        <w:t xml:space="preserve">Ribben lämnas med fördel hemma men om ni vill ta med den så sjösätts den i andra ändan av Hovenäset i hamnen där. </w:t>
      </w:r>
    </w:p>
    <w:p w14:paraId="51F0E067" w14:textId="20DDAF41" w:rsidR="00E47C1A" w:rsidRDefault="00E47C1A" w:rsidP="00D7617B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Cs/>
          <w:szCs w:val="22"/>
          <w:lang w:val="sv-SE"/>
        </w:rPr>
      </w:pPr>
    </w:p>
    <w:p w14:paraId="7399104D" w14:textId="1F450CA1" w:rsidR="00E47C1A" w:rsidRPr="00D7617B" w:rsidRDefault="00E47C1A" w:rsidP="00D7617B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Cs/>
          <w:szCs w:val="22"/>
          <w:lang w:val="sv-SE"/>
        </w:rPr>
      </w:pPr>
      <w:r>
        <w:rPr>
          <w:bCs/>
          <w:szCs w:val="22"/>
          <w:lang w:val="sv-SE"/>
        </w:rPr>
        <w:t>Uppdaterad 202</w:t>
      </w:r>
      <w:r w:rsidR="00B65109">
        <w:rPr>
          <w:bCs/>
          <w:szCs w:val="22"/>
          <w:lang w:val="sv-SE"/>
        </w:rPr>
        <w:t>3</w:t>
      </w:r>
      <w:r>
        <w:rPr>
          <w:bCs/>
          <w:szCs w:val="22"/>
          <w:lang w:val="sv-SE"/>
        </w:rPr>
        <w:t>-0</w:t>
      </w:r>
      <w:r w:rsidR="00B65109">
        <w:rPr>
          <w:bCs/>
          <w:szCs w:val="22"/>
          <w:lang w:val="sv-SE"/>
        </w:rPr>
        <w:t>6</w:t>
      </w:r>
      <w:r>
        <w:rPr>
          <w:bCs/>
          <w:szCs w:val="22"/>
          <w:lang w:val="sv-SE"/>
        </w:rPr>
        <w:t>-</w:t>
      </w:r>
      <w:r w:rsidR="00B65109">
        <w:rPr>
          <w:bCs/>
          <w:szCs w:val="22"/>
          <w:lang w:val="sv-SE"/>
        </w:rPr>
        <w:t>16</w:t>
      </w:r>
    </w:p>
    <w:p w14:paraId="3EEA0615" w14:textId="2418563B" w:rsidR="00317D06" w:rsidRDefault="0091117C" w:rsidP="00B17146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Cs w:val="22"/>
          <w:lang w:val="sv-SE"/>
        </w:rPr>
      </w:pPr>
      <w:r w:rsidRPr="00D7617B">
        <w:rPr>
          <w:b/>
          <w:bCs/>
          <w:szCs w:val="22"/>
          <w:lang w:val="sv-SE"/>
        </w:rPr>
        <w:t xml:space="preserve"> </w:t>
      </w:r>
    </w:p>
    <w:p w14:paraId="54B0E66E" w14:textId="77777777" w:rsidR="00B17146" w:rsidRPr="00B17146" w:rsidRDefault="00B17146" w:rsidP="00B17146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Cs w:val="22"/>
          <w:lang w:val="sv-SE"/>
        </w:rPr>
      </w:pPr>
    </w:p>
    <w:p w14:paraId="2F9F49B4" w14:textId="77777777" w:rsidR="00D7617B" w:rsidRPr="00D7617B" w:rsidRDefault="00D7617B" w:rsidP="001C56BF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lang w:val="sv-SE"/>
        </w:rPr>
      </w:pPr>
    </w:p>
    <w:p w14:paraId="7B29B3B5" w14:textId="769DE74E" w:rsidR="001C56BF" w:rsidRPr="00B17146" w:rsidRDefault="00D23D5C" w:rsidP="001C56BF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lang w:val="sv-SE"/>
        </w:rPr>
      </w:pPr>
      <w:r w:rsidRPr="00B17146">
        <w:rPr>
          <w:lang w:val="sv-SE"/>
        </w:rPr>
        <w:t xml:space="preserve">Klasser: </w:t>
      </w:r>
      <w:r w:rsidR="001C56BF" w:rsidRPr="00B17146">
        <w:rPr>
          <w:lang w:val="sv-SE"/>
        </w:rPr>
        <w:t xml:space="preserve">Optimist A, Optimist B, Zoom 8, RS </w:t>
      </w:r>
      <w:proofErr w:type="spellStart"/>
      <w:r w:rsidR="001C56BF" w:rsidRPr="00B17146">
        <w:rPr>
          <w:lang w:val="sv-SE"/>
        </w:rPr>
        <w:t>Feva</w:t>
      </w:r>
      <w:proofErr w:type="spellEnd"/>
      <w:r w:rsidR="001C56BF" w:rsidRPr="00B17146">
        <w:rPr>
          <w:lang w:val="sv-SE"/>
        </w:rPr>
        <w:t xml:space="preserve">, E-jolle, Laser, </w:t>
      </w:r>
    </w:p>
    <w:p w14:paraId="09E01248" w14:textId="77777777" w:rsidR="0091117C" w:rsidRDefault="001C56BF" w:rsidP="001C56BF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lang w:val="sv-SE"/>
        </w:rPr>
      </w:pPr>
      <w:r w:rsidRPr="001C56BF">
        <w:rPr>
          <w:lang w:val="sv-SE"/>
        </w:rPr>
        <w:t>Laser Radial, Laser 4.7, 29er, RS Tera och 420</w:t>
      </w:r>
    </w:p>
    <w:p w14:paraId="6DD3BBE9" w14:textId="77777777" w:rsidR="00B65109" w:rsidRDefault="00B65109" w:rsidP="001C56BF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lang w:val="sv-SE"/>
        </w:rPr>
      </w:pPr>
    </w:p>
    <w:p w14:paraId="29D1E941" w14:textId="01254E25" w:rsidR="00B65109" w:rsidRPr="001C56BF" w:rsidRDefault="00B65109" w:rsidP="001C56BF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lang w:val="sv-SE"/>
        </w:rPr>
      </w:pPr>
      <w:r>
        <w:rPr>
          <w:lang w:val="sv-SE"/>
        </w:rPr>
        <w:t xml:space="preserve">Vi seglar också en sprint med 2-krona. Ta med egen båt eller låna en av oss. Vi parar ihop besättningar på plats! </w:t>
      </w:r>
    </w:p>
    <w:p w14:paraId="7429FA71" w14:textId="77777777" w:rsidR="001C56BF" w:rsidRDefault="001C56BF" w:rsidP="0091117C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lang w:val="sv-SE"/>
        </w:rPr>
      </w:pPr>
    </w:p>
    <w:p w14:paraId="0979BA4A" w14:textId="18C3D698" w:rsidR="0091117C" w:rsidRPr="0091117C" w:rsidRDefault="007519A4" w:rsidP="0091117C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lang w:val="sv-SE"/>
        </w:rPr>
      </w:pPr>
      <w:proofErr w:type="spellStart"/>
      <w:r>
        <w:rPr>
          <w:lang w:val="sv-SE"/>
        </w:rPr>
        <w:t>Öviga</w:t>
      </w:r>
      <w:proofErr w:type="spellEnd"/>
      <w:r>
        <w:rPr>
          <w:lang w:val="sv-SE"/>
        </w:rPr>
        <w:t xml:space="preserve"> jollar</w:t>
      </w:r>
      <w:r w:rsidR="0091117C" w:rsidRPr="0091117C">
        <w:rPr>
          <w:lang w:val="sv-SE"/>
        </w:rPr>
        <w:t xml:space="preserve"> är också varmt välkomna. </w:t>
      </w:r>
    </w:p>
    <w:p w14:paraId="1DEC5877" w14:textId="77777777" w:rsidR="001C56BF" w:rsidRDefault="001C56BF" w:rsidP="0091117C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lang w:val="sv-SE"/>
        </w:rPr>
      </w:pPr>
    </w:p>
    <w:p w14:paraId="0F0A8DD2" w14:textId="36BCE099" w:rsidR="0091117C" w:rsidRDefault="0091117C" w:rsidP="0091117C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lang w:val="sv-SE"/>
        </w:rPr>
      </w:pPr>
      <w:r w:rsidRPr="0066757F">
        <w:rPr>
          <w:lang w:val="sv-SE"/>
        </w:rPr>
        <w:t>Optimist C på egen bana.</w:t>
      </w:r>
    </w:p>
    <w:p w14:paraId="22EF7ACC" w14:textId="77777777" w:rsidR="0091117C" w:rsidRDefault="0091117C" w:rsidP="0091117C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rPr>
          <w:b/>
          <w:bCs/>
          <w:szCs w:val="22"/>
          <w:lang w:val="sv-SE"/>
        </w:rPr>
      </w:pPr>
    </w:p>
    <w:p w14:paraId="58469EDA" w14:textId="77777777" w:rsidR="0066757F" w:rsidRDefault="0066757F" w:rsidP="0091117C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rPr>
          <w:b/>
          <w:bCs/>
          <w:szCs w:val="22"/>
          <w:lang w:val="sv-SE"/>
        </w:rPr>
      </w:pPr>
    </w:p>
    <w:p w14:paraId="2848FA9F" w14:textId="77777777" w:rsidR="0066757F" w:rsidRDefault="0066757F" w:rsidP="0091117C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rPr>
          <w:b/>
          <w:bCs/>
          <w:szCs w:val="22"/>
          <w:lang w:val="sv-SE"/>
        </w:rPr>
      </w:pPr>
    </w:p>
    <w:p w14:paraId="12C36F0B" w14:textId="77777777" w:rsidR="0066757F" w:rsidRDefault="0066757F" w:rsidP="0091117C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rPr>
          <w:b/>
          <w:bCs/>
          <w:szCs w:val="22"/>
          <w:lang w:val="sv-SE"/>
        </w:rPr>
      </w:pPr>
    </w:p>
    <w:p w14:paraId="6E87C532" w14:textId="77777777" w:rsidR="0066757F" w:rsidRPr="0091117C" w:rsidRDefault="0066757F" w:rsidP="0091117C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rPr>
          <w:b/>
          <w:bCs/>
          <w:szCs w:val="22"/>
          <w:lang w:val="sv-SE"/>
        </w:rPr>
      </w:pPr>
    </w:p>
    <w:p w14:paraId="22726C67" w14:textId="0F33906D" w:rsidR="00563003" w:rsidRDefault="00563003">
      <w:pPr>
        <w:rPr>
          <w:b/>
          <w:bCs/>
          <w:sz w:val="40"/>
          <w:szCs w:val="40"/>
          <w:lang w:val="sv-SE"/>
        </w:rPr>
      </w:pPr>
    </w:p>
    <w:p w14:paraId="1AB57BE5" w14:textId="77777777" w:rsidR="00721B61" w:rsidRPr="004B4F36" w:rsidRDefault="00721B61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</w:p>
    <w:p w14:paraId="3F5EB6D1" w14:textId="77777777" w:rsidR="00934354" w:rsidRDefault="00934354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28"/>
          <w:szCs w:val="28"/>
          <w:lang w:val="sv-S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785"/>
      </w:tblGrid>
      <w:tr w:rsidR="00772028" w:rsidRPr="0091117C" w14:paraId="60321FF3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F98335D" w14:textId="77777777" w:rsidR="00772028" w:rsidRDefault="00772028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7CF73C8A" w14:textId="77777777" w:rsidR="00772028" w:rsidRPr="00D7617B" w:rsidRDefault="004933D6">
            <w:pPr>
              <w:rPr>
                <w:rFonts w:eastAsia="MS Mincho" w:cs="Arial"/>
                <w:b/>
                <w:sz w:val="24"/>
                <w:lang w:val="sv-SE"/>
              </w:rPr>
            </w:pPr>
            <w:r w:rsidRPr="00D7617B">
              <w:rPr>
                <w:rFonts w:eastAsia="MS Mincho" w:cs="Arial"/>
                <w:b/>
                <w:sz w:val="24"/>
                <w:lang w:val="sv-SE"/>
              </w:rPr>
              <w:t>REGLER</w:t>
            </w:r>
          </w:p>
          <w:p w14:paraId="33DA7E75" w14:textId="77777777" w:rsidR="00772028" w:rsidRPr="002311E5" w:rsidRDefault="00772028">
            <w:pPr>
              <w:rPr>
                <w:rFonts w:eastAsia="MS Mincho" w:cs="Arial"/>
                <w:b/>
                <w:lang w:val="sv-SE"/>
              </w:rPr>
            </w:pPr>
          </w:p>
        </w:tc>
      </w:tr>
      <w:tr w:rsidR="00772028" w:rsidRPr="00B65109" w14:paraId="46C7F2B7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E00981F" w14:textId="77777777" w:rsidR="00772028" w:rsidRDefault="00772028">
            <w:pPr>
              <w:rPr>
                <w:b/>
                <w:bCs/>
                <w:sz w:val="24"/>
                <w:lang w:val="sv-SE"/>
              </w:rPr>
            </w:pPr>
            <w:r>
              <w:rPr>
                <w:b/>
                <w:bCs/>
                <w:lang w:val="sv-SE"/>
              </w:rPr>
              <w:t>1.1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77D8DE36" w14:textId="77777777" w:rsidR="0091117C" w:rsidRPr="0091117C" w:rsidRDefault="0091117C" w:rsidP="0091117C">
            <w:pPr>
              <w:rPr>
                <w:rFonts w:eastAsia="MS Mincho" w:cs="Arial"/>
                <w:lang w:val="sv-SE"/>
              </w:rPr>
            </w:pPr>
            <w:r w:rsidRPr="0091117C">
              <w:rPr>
                <w:rFonts w:eastAsia="MS Mincho" w:cs="Arial"/>
                <w:lang w:val="sv-SE"/>
              </w:rPr>
              <w:t>Kappseglingen genomförs i överensstämmelse med reglerna så som de är definierade i Kappseglingsreglerna (KSR) och med Appendix S.</w:t>
            </w:r>
          </w:p>
          <w:p w14:paraId="68274D28" w14:textId="77777777" w:rsidR="00772028" w:rsidRDefault="00772028" w:rsidP="00D7617B">
            <w:pPr>
              <w:rPr>
                <w:b/>
                <w:bCs/>
                <w:sz w:val="24"/>
                <w:lang w:val="sv-SE"/>
              </w:rPr>
            </w:pPr>
          </w:p>
        </w:tc>
      </w:tr>
      <w:tr w:rsidR="00772028" w:rsidRPr="00B65109" w14:paraId="17AF9534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FB721A1" w14:textId="2842605B" w:rsidR="00772028" w:rsidRDefault="00772028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1.</w:t>
            </w:r>
            <w:r w:rsidR="00D7617B">
              <w:rPr>
                <w:b/>
                <w:bCs/>
                <w:lang w:val="sv-SE"/>
              </w:rPr>
              <w:t>2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69DBAAE7" w14:textId="77777777" w:rsidR="00D7617B" w:rsidRDefault="000C13DF" w:rsidP="00D7617B">
            <w:pPr>
              <w:rPr>
                <w:rFonts w:eastAsia="MS Mincho" w:cs="Arial"/>
                <w:lang w:val="sv-SE"/>
              </w:rPr>
            </w:pPr>
            <w:r w:rsidRPr="000C13DF">
              <w:rPr>
                <w:rFonts w:eastAsia="MS Mincho" w:cs="Arial"/>
                <w:lang w:val="sv-SE"/>
              </w:rPr>
              <w:t xml:space="preserve">Alla båtar kan komma att, i enlighet med World Sailing </w:t>
            </w:r>
            <w:proofErr w:type="spellStart"/>
            <w:r w:rsidRPr="000C13DF">
              <w:rPr>
                <w:rFonts w:eastAsia="MS Mincho" w:cs="Arial"/>
                <w:lang w:val="sv-SE"/>
              </w:rPr>
              <w:t>Regulation</w:t>
            </w:r>
            <w:proofErr w:type="spellEnd"/>
            <w:r w:rsidRPr="000C13DF">
              <w:rPr>
                <w:rFonts w:eastAsia="MS Mincho" w:cs="Arial"/>
                <w:lang w:val="sv-SE"/>
              </w:rPr>
              <w:t xml:space="preserve"> 20, föra reklam vald och tillhandahållen av arrangören.</w:t>
            </w:r>
          </w:p>
          <w:p w14:paraId="149AF4D7" w14:textId="78AA0D2A" w:rsidR="00D7617B" w:rsidRPr="0085029F" w:rsidRDefault="00D7617B" w:rsidP="00D7617B">
            <w:pPr>
              <w:rPr>
                <w:rFonts w:eastAsia="MS Mincho" w:cs="Arial"/>
                <w:lang w:val="sv-SE"/>
              </w:rPr>
            </w:pPr>
          </w:p>
        </w:tc>
      </w:tr>
      <w:tr w:rsidR="00772028" w:rsidRPr="00B65109" w14:paraId="5A90E7EE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795EBB0" w14:textId="77777777" w:rsidR="00772028" w:rsidRDefault="00772028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1.</w:t>
            </w:r>
            <w:r w:rsidR="00D7617B">
              <w:rPr>
                <w:b/>
                <w:bCs/>
                <w:lang w:val="sv-SE"/>
              </w:rPr>
              <w:t>3</w:t>
            </w:r>
          </w:p>
          <w:p w14:paraId="03C15436" w14:textId="77777777" w:rsidR="00D7617B" w:rsidRDefault="00D7617B">
            <w:pPr>
              <w:rPr>
                <w:b/>
                <w:bCs/>
                <w:lang w:val="sv-SE"/>
              </w:rPr>
            </w:pPr>
          </w:p>
          <w:p w14:paraId="5EEE7BA7" w14:textId="77777777" w:rsidR="00D7617B" w:rsidRDefault="00D7617B">
            <w:pPr>
              <w:rPr>
                <w:b/>
                <w:bCs/>
                <w:lang w:val="sv-SE"/>
              </w:rPr>
            </w:pPr>
          </w:p>
          <w:p w14:paraId="45FBAF1A" w14:textId="0BBCB4C5" w:rsidR="00D7617B" w:rsidRDefault="00D7617B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1.4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37FC7EC8" w14:textId="32DD4BCE" w:rsidR="00D7617B" w:rsidRDefault="00772028">
            <w:pPr>
              <w:rPr>
                <w:rFonts w:eastAsia="MS Mincho" w:cs="Arial"/>
                <w:lang w:val="sv-SE"/>
              </w:rPr>
            </w:pPr>
            <w:r w:rsidRPr="001F1DEB">
              <w:rPr>
                <w:rFonts w:eastAsia="MS Mincho" w:cs="Arial"/>
                <w:lang w:val="sv-SE"/>
              </w:rPr>
              <w:t>En båt som bryter mot KSR 55 kan straffas på det sätt protestkommittén finner lämpligt (DPI). KSR 36 gäller inte.</w:t>
            </w:r>
          </w:p>
          <w:p w14:paraId="6EB1E7A3" w14:textId="3A105532" w:rsidR="00D7617B" w:rsidRDefault="00D7617B">
            <w:pPr>
              <w:rPr>
                <w:rFonts w:eastAsia="MS Mincho" w:cs="Arial"/>
                <w:lang w:val="sv-SE"/>
              </w:rPr>
            </w:pPr>
          </w:p>
          <w:p w14:paraId="1FA1381B" w14:textId="44B8CF94" w:rsidR="00D7617B" w:rsidRPr="001F1DEB" w:rsidRDefault="00D7617B">
            <w:pPr>
              <w:rPr>
                <w:rFonts w:eastAsia="MS Mincho" w:cs="Arial"/>
                <w:lang w:val="sv-SE"/>
              </w:rPr>
            </w:pPr>
            <w:r w:rsidRPr="006B58AB">
              <w:rPr>
                <w:szCs w:val="22"/>
                <w:lang w:val="sv-SE"/>
              </w:rPr>
              <w:t xml:space="preserve">När vattentemperaturen understiger +14ºC ska tävlande ha på sig kläder som ger gott skydd mot nedkylning i vatten, </w:t>
            </w:r>
            <w:proofErr w:type="gramStart"/>
            <w:r w:rsidRPr="006B58AB">
              <w:rPr>
                <w:szCs w:val="22"/>
                <w:lang w:val="sv-SE"/>
              </w:rPr>
              <w:t>t.ex.</w:t>
            </w:r>
            <w:proofErr w:type="gramEnd"/>
            <w:r w:rsidRPr="006B58AB">
              <w:rPr>
                <w:szCs w:val="22"/>
                <w:lang w:val="sv-SE"/>
              </w:rPr>
              <w:t xml:space="preserve"> våtdräkt eller torrdräkt. </w:t>
            </w:r>
          </w:p>
          <w:p w14:paraId="3FF1F0B8" w14:textId="3503AA6F" w:rsidR="00772028" w:rsidRDefault="00772028">
            <w:pPr>
              <w:rPr>
                <w:rFonts w:eastAsia="MS Mincho" w:cs="Arial"/>
                <w:lang w:val="sv-SE"/>
              </w:rPr>
            </w:pPr>
          </w:p>
          <w:p w14:paraId="3FAC9304" w14:textId="77777777" w:rsidR="000C13DF" w:rsidRPr="00D86D6C" w:rsidRDefault="000C13DF">
            <w:pPr>
              <w:rPr>
                <w:rFonts w:eastAsia="MS Mincho" w:cs="Arial"/>
                <w:lang w:val="sv-SE"/>
              </w:rPr>
            </w:pPr>
          </w:p>
        </w:tc>
      </w:tr>
      <w:tr w:rsidR="000C13DF" w:rsidRPr="009001B4" w14:paraId="0D9E1BF9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41E6962" w14:textId="77777777" w:rsidR="000C13DF" w:rsidRDefault="000C13DF" w:rsidP="000C13DF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2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1DBD98DD" w14:textId="77777777" w:rsidR="000C13DF" w:rsidRPr="006B58AB" w:rsidRDefault="000C13DF" w:rsidP="00D10339">
            <w:pPr>
              <w:rPr>
                <w:rFonts w:eastAsia="MS Mincho" w:cs="Arial"/>
                <w:sz w:val="24"/>
                <w:lang w:val="sv-SE"/>
              </w:rPr>
            </w:pPr>
            <w:r w:rsidRPr="006B58AB">
              <w:rPr>
                <w:rFonts w:eastAsia="MS Mincho" w:cs="Arial"/>
                <w:b/>
                <w:sz w:val="24"/>
                <w:lang w:val="sv-SE"/>
              </w:rPr>
              <w:t>VILLKOR FÖR ATT DELTA</w:t>
            </w:r>
          </w:p>
        </w:tc>
      </w:tr>
      <w:tr w:rsidR="00D10339" w:rsidRPr="009001B4" w14:paraId="630CE5AE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5A3D017" w14:textId="77777777" w:rsidR="00D10339" w:rsidRDefault="00D10339" w:rsidP="000C13DF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7872B168" w14:textId="77777777" w:rsidR="00D10339" w:rsidRDefault="00D10339" w:rsidP="000C13DF">
            <w:pPr>
              <w:rPr>
                <w:rFonts w:eastAsia="MS Mincho" w:cs="Arial"/>
                <w:b/>
                <w:lang w:val="sv-SE"/>
              </w:rPr>
            </w:pPr>
          </w:p>
        </w:tc>
      </w:tr>
      <w:tr w:rsidR="000C13DF" w:rsidRPr="00B65109" w14:paraId="1C97A763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0D42AA4" w14:textId="77777777" w:rsidR="000C13DF" w:rsidRDefault="000C13DF" w:rsidP="000C13DF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2.1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667494AA" w14:textId="77777777" w:rsidR="000C13DF" w:rsidRPr="006B58AB" w:rsidRDefault="000C13DF" w:rsidP="00D10339">
            <w:pPr>
              <w:rPr>
                <w:rFonts w:eastAsia="MS Mincho" w:cs="Arial"/>
                <w:szCs w:val="22"/>
                <w:lang w:val="sv-SE"/>
              </w:rPr>
            </w:pPr>
            <w:r w:rsidRPr="006B58AB">
              <w:rPr>
                <w:rFonts w:eastAsia="MS Mincho" w:cs="Arial"/>
                <w:szCs w:val="22"/>
                <w:lang w:val="sv-SE"/>
              </w:rPr>
              <w:t>Den tävlande ombord som har ansvaret ska vara medlem av en klubb som är ansluten till sin nationella myndighet.</w:t>
            </w:r>
          </w:p>
          <w:p w14:paraId="21783BB7" w14:textId="77777777" w:rsidR="00D10339" w:rsidRPr="006B58AB" w:rsidRDefault="00D10339" w:rsidP="00D10339">
            <w:pPr>
              <w:rPr>
                <w:rFonts w:eastAsia="MS Mincho" w:cs="Arial"/>
                <w:szCs w:val="22"/>
                <w:lang w:val="sv-SE"/>
              </w:rPr>
            </w:pPr>
          </w:p>
        </w:tc>
      </w:tr>
      <w:tr w:rsidR="000C13DF" w:rsidRPr="00B65109" w14:paraId="3486E583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0FD3485" w14:textId="77777777" w:rsidR="000C13DF" w:rsidRDefault="000C13DF" w:rsidP="000C13DF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2.2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0CD48499" w14:textId="77777777" w:rsidR="000C13DF" w:rsidRPr="006B58AB" w:rsidRDefault="000C13DF" w:rsidP="000C13DF">
            <w:pPr>
              <w:rPr>
                <w:rFonts w:eastAsia="MS Mincho" w:cs="Arial"/>
                <w:szCs w:val="22"/>
                <w:lang w:val="sv-SE"/>
              </w:rPr>
            </w:pPr>
            <w:r w:rsidRPr="006B58AB">
              <w:rPr>
                <w:szCs w:val="22"/>
                <w:lang w:val="sv-SE"/>
              </w:rPr>
              <w:t>Varje tävlande båt ska vara ansvarsförsäkrad.</w:t>
            </w:r>
          </w:p>
          <w:p w14:paraId="4FEF907D" w14:textId="77777777" w:rsidR="000C13DF" w:rsidRPr="006B58AB" w:rsidRDefault="000C13DF" w:rsidP="000C13DF">
            <w:pPr>
              <w:rPr>
                <w:rFonts w:eastAsia="MS Mincho" w:cs="Arial"/>
                <w:szCs w:val="22"/>
                <w:lang w:val="sv-SE"/>
              </w:rPr>
            </w:pPr>
          </w:p>
        </w:tc>
      </w:tr>
      <w:tr w:rsidR="00D10339" w:rsidRPr="00B65109" w14:paraId="698B51FD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61FA982" w14:textId="77777777" w:rsidR="00D10339" w:rsidRDefault="00D10339" w:rsidP="000C13DF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2.3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77B6AEAC" w14:textId="77777777" w:rsidR="00D10339" w:rsidRPr="006B58AB" w:rsidRDefault="00D10339" w:rsidP="000C13DF">
            <w:pPr>
              <w:rPr>
                <w:szCs w:val="22"/>
                <w:lang w:val="sv-SE"/>
              </w:rPr>
            </w:pPr>
            <w:r w:rsidRPr="006B58AB">
              <w:rPr>
                <w:szCs w:val="22"/>
                <w:lang w:val="sv-SE"/>
              </w:rPr>
              <w:t>Tävlande deltar i regattan helt på egen risk. Se KSR 4, Besluta att kappsegla. Den arrangerande myndigheten accepterar inget ansvar för sak- eller personskador som någon råkat ut för i samband med eller före, under eller efter regattan.</w:t>
            </w:r>
          </w:p>
          <w:p w14:paraId="36580382" w14:textId="77777777" w:rsidR="00D10339" w:rsidRPr="006B58AB" w:rsidRDefault="00D10339" w:rsidP="000C13DF">
            <w:pPr>
              <w:rPr>
                <w:szCs w:val="22"/>
                <w:lang w:val="sv-SE"/>
              </w:rPr>
            </w:pPr>
          </w:p>
        </w:tc>
      </w:tr>
      <w:tr w:rsidR="00D7617B" w:rsidRPr="006B58AB" w14:paraId="5056894D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0D546DB" w14:textId="69A2C7B4" w:rsidR="00D7617B" w:rsidRDefault="00D7617B" w:rsidP="000C13DF">
            <w:pPr>
              <w:rPr>
                <w:b/>
                <w:bCs/>
                <w:lang w:val="sv-SE"/>
              </w:rPr>
            </w:pPr>
            <w:r w:rsidRPr="00D10339">
              <w:rPr>
                <w:b/>
                <w:bCs/>
                <w:sz w:val="24"/>
                <w:lang w:val="sv-SE"/>
              </w:rPr>
              <w:t>3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039D9B2C" w14:textId="24D43755" w:rsidR="00D7617B" w:rsidRPr="006B58AB" w:rsidRDefault="00D7617B" w:rsidP="000C13DF">
            <w:pPr>
              <w:rPr>
                <w:szCs w:val="22"/>
                <w:lang w:val="sv-SE"/>
              </w:rPr>
            </w:pPr>
            <w:r w:rsidRPr="00D10339">
              <w:rPr>
                <w:b/>
                <w:sz w:val="24"/>
                <w:lang w:val="sv-SE"/>
              </w:rPr>
              <w:t>ANMÄLAN</w:t>
            </w:r>
          </w:p>
        </w:tc>
      </w:tr>
      <w:tr w:rsidR="00D7617B" w:rsidRPr="009001B4" w14:paraId="7488B178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2DE3028" w14:textId="7C5B83C7" w:rsidR="00D7617B" w:rsidRPr="00D10339" w:rsidRDefault="00D7617B" w:rsidP="000C13DF">
            <w:pPr>
              <w:rPr>
                <w:b/>
                <w:bCs/>
                <w:sz w:val="24"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40EA3890" w14:textId="5DDB6992" w:rsidR="00D7617B" w:rsidRPr="00D10339" w:rsidRDefault="00D7617B" w:rsidP="000C13DF">
            <w:pPr>
              <w:rPr>
                <w:b/>
                <w:sz w:val="24"/>
                <w:lang w:val="sv-SE"/>
              </w:rPr>
            </w:pPr>
          </w:p>
        </w:tc>
      </w:tr>
      <w:tr w:rsidR="00D7617B" w:rsidRPr="00D7617B" w14:paraId="0F8BDA25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B0D3B89" w14:textId="456DDEAE" w:rsidR="00D7617B" w:rsidRDefault="00D7617B" w:rsidP="000C13DF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3.1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23048E7B" w14:textId="2E54DD74" w:rsidR="00D7617B" w:rsidRDefault="00D7617B" w:rsidP="000C13DF">
            <w:pPr>
              <w:rPr>
                <w:lang w:val="sv-SE"/>
              </w:rPr>
            </w:pPr>
            <w:r w:rsidRPr="006B58AB">
              <w:rPr>
                <w:sz w:val="24"/>
                <w:lang w:val="sv-SE"/>
              </w:rPr>
              <w:t>Anmälan sker via Saila</w:t>
            </w:r>
            <w:r>
              <w:rPr>
                <w:sz w:val="24"/>
                <w:lang w:val="sv-SE"/>
              </w:rPr>
              <w:t>rena p</w:t>
            </w:r>
            <w:r w:rsidR="00D23D5C">
              <w:rPr>
                <w:sz w:val="24"/>
                <w:lang w:val="sv-SE"/>
              </w:rPr>
              <w:t xml:space="preserve">å: </w:t>
            </w:r>
            <w:hyperlink r:id="rId7" w:history="1">
              <w:r w:rsidR="00B65109" w:rsidRPr="00C545EB">
                <w:rPr>
                  <w:rStyle w:val="Hyperlnk"/>
                  <w:lang w:val="sv-SE"/>
                </w:rPr>
                <w:t>https://www.sailarena.com/sv/se/club/hoss/juliregattan-2023/</w:t>
              </w:r>
            </w:hyperlink>
          </w:p>
          <w:p w14:paraId="6F420C51" w14:textId="53DF8240" w:rsidR="00D23D5C" w:rsidRDefault="00D23D5C" w:rsidP="000C13DF">
            <w:pPr>
              <w:rPr>
                <w:sz w:val="24"/>
                <w:lang w:val="sv-SE"/>
              </w:rPr>
            </w:pPr>
          </w:p>
          <w:p w14:paraId="4094B0C9" w14:textId="51FE8D1F" w:rsidR="00D23D5C" w:rsidRDefault="00D23D5C" w:rsidP="000C13DF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Anmälan</w:t>
            </w:r>
            <w:r w:rsidR="00B65109">
              <w:rPr>
                <w:sz w:val="24"/>
                <w:lang w:val="sv-SE"/>
              </w:rPr>
              <w:t xml:space="preserve"> fram till torsdag 6e </w:t>
            </w:r>
            <w:proofErr w:type="gramStart"/>
            <w:r w:rsidR="00B65109">
              <w:rPr>
                <w:sz w:val="24"/>
                <w:lang w:val="sv-SE"/>
              </w:rPr>
              <w:t>Juli</w:t>
            </w:r>
            <w:proofErr w:type="gramEnd"/>
            <w:r w:rsidR="00B65109">
              <w:rPr>
                <w:sz w:val="24"/>
                <w:lang w:val="sv-SE"/>
              </w:rPr>
              <w:t xml:space="preserve"> och något dyrare efteranmälan fram tills vi kör. </w:t>
            </w:r>
          </w:p>
          <w:p w14:paraId="74AF9494" w14:textId="1695DB69" w:rsidR="00D7617B" w:rsidRDefault="00D7617B" w:rsidP="000C13DF">
            <w:pPr>
              <w:rPr>
                <w:sz w:val="24"/>
                <w:lang w:val="sv-SE"/>
              </w:rPr>
            </w:pPr>
          </w:p>
          <w:p w14:paraId="0E0EFF00" w14:textId="45DB5983" w:rsidR="00D7617B" w:rsidRDefault="00D23D5C" w:rsidP="000C13DF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Eventuella sena ändringar </w:t>
            </w:r>
            <w:proofErr w:type="gramStart"/>
            <w:r>
              <w:rPr>
                <w:sz w:val="24"/>
                <w:lang w:val="sv-SE"/>
              </w:rPr>
              <w:t>mailas</w:t>
            </w:r>
            <w:proofErr w:type="gramEnd"/>
            <w:r>
              <w:rPr>
                <w:sz w:val="24"/>
                <w:lang w:val="sv-SE"/>
              </w:rPr>
              <w:t xml:space="preserve"> till </w:t>
            </w:r>
            <w:hyperlink r:id="rId8" w:history="1">
              <w:r w:rsidR="00B65109" w:rsidRPr="00C545EB">
                <w:rPr>
                  <w:rStyle w:val="Hyperlnk"/>
                  <w:sz w:val="24"/>
                  <w:lang w:val="sv-SE"/>
                </w:rPr>
                <w:t>jonas.hardner@simonsoft.see</w:t>
              </w:r>
            </w:hyperlink>
          </w:p>
          <w:p w14:paraId="51F90F47" w14:textId="2EAC4CC6" w:rsidR="00D23D5C" w:rsidRDefault="00D23D5C" w:rsidP="000C13DF">
            <w:pPr>
              <w:rPr>
                <w:sz w:val="24"/>
                <w:lang w:val="sv-SE"/>
              </w:rPr>
            </w:pPr>
          </w:p>
          <w:p w14:paraId="0CC6321D" w14:textId="2A7D3CE8" w:rsidR="0013462E" w:rsidRPr="006B58AB" w:rsidRDefault="00D23D5C" w:rsidP="000C13DF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Optimist B skall fästa ett färgat band i spritoppen av valfri kulör. </w:t>
            </w:r>
            <w:r w:rsidR="00CF3BA7">
              <w:rPr>
                <w:sz w:val="24"/>
                <w:lang w:val="sv-SE"/>
              </w:rPr>
              <w:t xml:space="preserve">Band finns att tillgå på kansli. </w:t>
            </w:r>
          </w:p>
          <w:p w14:paraId="05B1C2D3" w14:textId="77777777" w:rsidR="00D7617B" w:rsidRPr="000C13DF" w:rsidRDefault="00D7617B" w:rsidP="00D7617B">
            <w:pPr>
              <w:rPr>
                <w:sz w:val="24"/>
                <w:lang w:val="sv-SE"/>
              </w:rPr>
            </w:pPr>
          </w:p>
        </w:tc>
      </w:tr>
      <w:tr w:rsidR="00D7617B" w:rsidRPr="00B65109" w14:paraId="7143835B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33C677B" w14:textId="1EAE267D" w:rsidR="00D7617B" w:rsidRDefault="00D7617B" w:rsidP="000C13DF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3.2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1A075145" w14:textId="2FB2343E" w:rsidR="00D7617B" w:rsidRDefault="00D7617B" w:rsidP="000C13DF">
            <w:pPr>
              <w:rPr>
                <w:sz w:val="24"/>
                <w:lang w:val="sv-SE"/>
              </w:rPr>
            </w:pPr>
            <w:r w:rsidRPr="00D10339">
              <w:rPr>
                <w:sz w:val="24"/>
                <w:lang w:val="sv-SE"/>
              </w:rPr>
              <w:t>Anmälan ska innehålla uppgifter om: klass, rorsmans för och efternamn, gasts för och efternamn (i förekommande fall), klu</w:t>
            </w:r>
            <w:r>
              <w:rPr>
                <w:sz w:val="24"/>
                <w:lang w:val="sv-SE"/>
              </w:rPr>
              <w:t>bb och</w:t>
            </w:r>
            <w:r w:rsidRPr="00D10339">
              <w:rPr>
                <w:sz w:val="24"/>
                <w:lang w:val="sv-SE"/>
              </w:rPr>
              <w:t xml:space="preserve"> segelnummer.</w:t>
            </w:r>
            <w:r w:rsidR="0013462E">
              <w:rPr>
                <w:sz w:val="24"/>
                <w:lang w:val="sv-SE"/>
              </w:rPr>
              <w:t xml:space="preserve"> För Laser gäller att man kan välja </w:t>
            </w:r>
            <w:proofErr w:type="spellStart"/>
            <w:r w:rsidR="0013462E">
              <w:rPr>
                <w:sz w:val="24"/>
                <w:lang w:val="sv-SE"/>
              </w:rPr>
              <w:t>segelstorlek</w:t>
            </w:r>
            <w:proofErr w:type="spellEnd"/>
            <w:r w:rsidR="0013462E">
              <w:rPr>
                <w:sz w:val="24"/>
                <w:lang w:val="sv-SE"/>
              </w:rPr>
              <w:t xml:space="preserve"> på plats baserat på vind och humör. </w:t>
            </w:r>
            <w:r w:rsidR="00B65109">
              <w:rPr>
                <w:sz w:val="24"/>
                <w:lang w:val="sv-SE"/>
              </w:rPr>
              <w:t xml:space="preserve">För 2-Krona tillhandahåller vi båtar men man kan även ta med egen. </w:t>
            </w:r>
          </w:p>
          <w:p w14:paraId="14B4A5A6" w14:textId="77777777" w:rsidR="00D7617B" w:rsidRPr="00D10339" w:rsidRDefault="00D7617B" w:rsidP="000C13DF">
            <w:pPr>
              <w:rPr>
                <w:sz w:val="24"/>
                <w:lang w:val="sv-SE"/>
              </w:rPr>
            </w:pPr>
          </w:p>
        </w:tc>
      </w:tr>
      <w:tr w:rsidR="00D7617B" w:rsidRPr="00B65109" w14:paraId="70369BDB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61320C9" w14:textId="24A4745E" w:rsidR="00D7617B" w:rsidRDefault="00D7617B" w:rsidP="000C13DF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lastRenderedPageBreak/>
              <w:t>3.3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5410FB2F" w14:textId="3E8D5F64" w:rsidR="00D7617B" w:rsidRDefault="00D7617B" w:rsidP="000C13DF">
            <w:pPr>
              <w:rPr>
                <w:sz w:val="24"/>
                <w:lang w:val="sv-SE"/>
              </w:rPr>
            </w:pPr>
            <w:r w:rsidRPr="00D10339">
              <w:rPr>
                <w:sz w:val="24"/>
                <w:lang w:val="sv-SE"/>
              </w:rPr>
              <w:t xml:space="preserve">Anmälningsavgiften är </w:t>
            </w:r>
            <w:r w:rsidR="00B65109">
              <w:rPr>
                <w:sz w:val="24"/>
                <w:lang w:val="sv-SE"/>
              </w:rPr>
              <w:t>200</w:t>
            </w:r>
            <w:r w:rsidRPr="00D10339">
              <w:rPr>
                <w:sz w:val="24"/>
                <w:lang w:val="sv-SE"/>
              </w:rPr>
              <w:t xml:space="preserve"> </w:t>
            </w:r>
            <w:r>
              <w:rPr>
                <w:sz w:val="24"/>
                <w:lang w:val="sv-SE"/>
              </w:rPr>
              <w:t xml:space="preserve">kr </w:t>
            </w:r>
            <w:r w:rsidR="00D23D5C">
              <w:rPr>
                <w:sz w:val="24"/>
                <w:lang w:val="sv-SE"/>
              </w:rPr>
              <w:t>för enmansbåt och</w:t>
            </w:r>
            <w:r w:rsidR="00B65109">
              <w:rPr>
                <w:sz w:val="24"/>
                <w:lang w:val="sv-SE"/>
              </w:rPr>
              <w:t>400</w:t>
            </w:r>
            <w:r w:rsidR="00D23D5C">
              <w:rPr>
                <w:sz w:val="24"/>
                <w:lang w:val="sv-SE"/>
              </w:rPr>
              <w:t xml:space="preserve"> kr för tvåmans. </w:t>
            </w:r>
          </w:p>
          <w:p w14:paraId="5E6BFF86" w14:textId="77777777" w:rsidR="00D7617B" w:rsidRPr="00D10339" w:rsidRDefault="00D7617B" w:rsidP="000C13DF">
            <w:pPr>
              <w:rPr>
                <w:sz w:val="24"/>
                <w:lang w:val="sv-SE"/>
              </w:rPr>
            </w:pPr>
          </w:p>
        </w:tc>
      </w:tr>
      <w:tr w:rsidR="00D7617B" w:rsidRPr="00B65109" w14:paraId="2F449813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A061B23" w14:textId="2A812D64" w:rsidR="00D7617B" w:rsidRDefault="00D7617B" w:rsidP="000C13DF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27F1E8E8" w14:textId="77777777" w:rsidR="00D23D5C" w:rsidRDefault="00D23D5C" w:rsidP="000C13DF">
            <w:pPr>
              <w:rPr>
                <w:sz w:val="24"/>
                <w:lang w:val="sv-SE"/>
              </w:rPr>
            </w:pPr>
          </w:p>
          <w:p w14:paraId="1CB03742" w14:textId="2514BF0C" w:rsidR="00D23D5C" w:rsidRPr="00D10339" w:rsidRDefault="00D23D5C" w:rsidP="000C13DF">
            <w:pPr>
              <w:rPr>
                <w:sz w:val="24"/>
                <w:lang w:val="sv-SE"/>
              </w:rPr>
            </w:pPr>
          </w:p>
        </w:tc>
      </w:tr>
      <w:tr w:rsidR="00D7617B" w:rsidRPr="006B58AB" w14:paraId="71E63712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58AD41C" w14:textId="38B71DB6" w:rsidR="00D7617B" w:rsidRPr="00D10339" w:rsidRDefault="00D7617B" w:rsidP="000C13DF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4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63FB946D" w14:textId="15A35919" w:rsidR="00D7617B" w:rsidRPr="00D10339" w:rsidRDefault="00D7617B" w:rsidP="00D10339">
            <w:pPr>
              <w:rPr>
                <w:b/>
                <w:sz w:val="24"/>
                <w:lang w:val="sv-SE"/>
              </w:rPr>
            </w:pPr>
            <w:r w:rsidRPr="00D10339">
              <w:rPr>
                <w:b/>
                <w:sz w:val="24"/>
                <w:lang w:val="sv-SE"/>
              </w:rPr>
              <w:t xml:space="preserve">REGISTRERING </w:t>
            </w:r>
          </w:p>
          <w:p w14:paraId="69F833C0" w14:textId="77777777" w:rsidR="00D7617B" w:rsidRPr="000C13DF" w:rsidRDefault="00D7617B" w:rsidP="000C13DF">
            <w:pPr>
              <w:rPr>
                <w:sz w:val="24"/>
                <w:lang w:val="sv-SE"/>
              </w:rPr>
            </w:pPr>
          </w:p>
        </w:tc>
      </w:tr>
      <w:tr w:rsidR="00D7617B" w:rsidRPr="00B65109" w14:paraId="0BE679F0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7DBA414" w14:textId="7296C031" w:rsidR="00D7617B" w:rsidRPr="00D10339" w:rsidRDefault="00D7617B" w:rsidP="000C13DF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4.1 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1C5818D4" w14:textId="48A462D1" w:rsidR="00D7617B" w:rsidRPr="00B17146" w:rsidRDefault="00D23D5C" w:rsidP="000C13DF">
            <w:pPr>
              <w:rPr>
                <w:sz w:val="24"/>
                <w:lang w:val="sv-SE"/>
              </w:rPr>
            </w:pPr>
            <w:r w:rsidRPr="00B17146">
              <w:rPr>
                <w:sz w:val="24"/>
                <w:lang w:val="sv-SE"/>
              </w:rPr>
              <w:t>Ingen registrering</w:t>
            </w:r>
            <w:r w:rsidR="00B17146" w:rsidRPr="00B17146">
              <w:rPr>
                <w:sz w:val="24"/>
                <w:lang w:val="sv-SE"/>
              </w:rPr>
              <w:t xml:space="preserve"> men vi är</w:t>
            </w:r>
            <w:r w:rsidR="00B17146">
              <w:rPr>
                <w:sz w:val="24"/>
                <w:lang w:val="sv-SE"/>
              </w:rPr>
              <w:t xml:space="preserve"> tacksamma för avregistrering av de som inte kommer.</w:t>
            </w:r>
          </w:p>
          <w:p w14:paraId="15E1A0E7" w14:textId="77777777" w:rsidR="00D7617B" w:rsidRPr="00B17146" w:rsidRDefault="00D7617B" w:rsidP="00D10339">
            <w:pPr>
              <w:rPr>
                <w:sz w:val="24"/>
                <w:lang w:val="sv-SE"/>
              </w:rPr>
            </w:pPr>
          </w:p>
        </w:tc>
      </w:tr>
      <w:tr w:rsidR="00D23D5C" w:rsidRPr="00B65109" w14:paraId="59D66D5E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3E0B29F" w14:textId="082469A6" w:rsidR="00D23D5C" w:rsidRDefault="00D23D5C" w:rsidP="000C13DF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4.2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3A8D9BB4" w14:textId="77777777" w:rsidR="00D23D5C" w:rsidRDefault="00D23D5C" w:rsidP="00D23D5C">
            <w:pPr>
              <w:rPr>
                <w:sz w:val="24"/>
                <w:lang w:val="sv-SE"/>
              </w:rPr>
            </w:pPr>
            <w:r w:rsidRPr="00D10339">
              <w:rPr>
                <w:sz w:val="24"/>
                <w:lang w:val="sv-SE"/>
              </w:rPr>
              <w:t xml:space="preserve">En båt eller utrustning kan när som helst besiktigas avseende överensstämmelse med reglerna. </w:t>
            </w:r>
          </w:p>
          <w:p w14:paraId="447F11B0" w14:textId="61DB7112" w:rsidR="00D23D5C" w:rsidRDefault="00D23D5C" w:rsidP="00D23D5C">
            <w:pPr>
              <w:rPr>
                <w:sz w:val="24"/>
                <w:lang w:val="sv-SE"/>
              </w:rPr>
            </w:pPr>
          </w:p>
        </w:tc>
      </w:tr>
      <w:tr w:rsidR="00D23D5C" w:rsidRPr="00B65109" w14:paraId="08B74DCA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1BC3F01" w14:textId="4D08BB8A" w:rsidR="00D23D5C" w:rsidRDefault="00D23D5C" w:rsidP="000C13DF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722175F6" w14:textId="77777777" w:rsidR="00D23D5C" w:rsidRPr="00D10339" w:rsidRDefault="00D23D5C" w:rsidP="000C13DF">
            <w:pPr>
              <w:rPr>
                <w:sz w:val="24"/>
                <w:lang w:val="sv-SE"/>
              </w:rPr>
            </w:pPr>
          </w:p>
        </w:tc>
      </w:tr>
      <w:tr w:rsidR="00D23D5C" w:rsidRPr="00B65109" w14:paraId="06EADF43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B2FF5C0" w14:textId="68335DD3" w:rsidR="00D23D5C" w:rsidRDefault="00D23D5C" w:rsidP="000C13DF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197A6113" w14:textId="77777777" w:rsidR="00D23D5C" w:rsidRPr="00D10339" w:rsidRDefault="00D23D5C" w:rsidP="000C13DF">
            <w:pPr>
              <w:rPr>
                <w:sz w:val="24"/>
                <w:lang w:val="sv-SE"/>
              </w:rPr>
            </w:pPr>
          </w:p>
        </w:tc>
      </w:tr>
      <w:tr w:rsidR="00D23D5C" w:rsidRPr="00B65109" w14:paraId="41214582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B83BA25" w14:textId="29D260E2" w:rsidR="00D23D5C" w:rsidRDefault="00D23D5C" w:rsidP="000C13DF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30156DC7" w14:textId="77777777" w:rsidR="00D23D5C" w:rsidRPr="00563003" w:rsidRDefault="00D23D5C" w:rsidP="00563003">
            <w:pPr>
              <w:rPr>
                <w:sz w:val="24"/>
                <w:lang w:val="sv-SE"/>
              </w:rPr>
            </w:pPr>
          </w:p>
        </w:tc>
      </w:tr>
    </w:tbl>
    <w:p w14:paraId="34745A61" w14:textId="77777777" w:rsidR="00772028" w:rsidRPr="00772028" w:rsidRDefault="00772028">
      <w:pPr>
        <w:rPr>
          <w:lang w:val="sv-S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785"/>
      </w:tblGrid>
      <w:tr w:rsidR="00772028" w14:paraId="210C1BE3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EBC0005" w14:textId="77777777" w:rsidR="00772028" w:rsidRDefault="00563003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5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3D59B647" w14:textId="77777777" w:rsidR="00772028" w:rsidRPr="0003130A" w:rsidRDefault="004933D6">
            <w:pPr>
              <w:rPr>
                <w:rFonts w:eastAsia="MS Mincho" w:cs="Arial"/>
                <w:b/>
                <w:lang w:val="sv-SE"/>
              </w:rPr>
            </w:pPr>
            <w:r>
              <w:rPr>
                <w:rFonts w:eastAsia="MS Mincho" w:cs="Arial"/>
                <w:b/>
                <w:lang w:val="sv-SE"/>
              </w:rPr>
              <w:t>TIDSPROGRAM</w:t>
            </w:r>
          </w:p>
          <w:p w14:paraId="35B2A260" w14:textId="77777777" w:rsidR="00772028" w:rsidRDefault="00772028">
            <w:pPr>
              <w:rPr>
                <w:rFonts w:eastAsia="MS Mincho" w:cs="Arial"/>
                <w:lang w:val="sv-SE"/>
              </w:rPr>
            </w:pPr>
          </w:p>
        </w:tc>
      </w:tr>
      <w:tr w:rsidR="00772028" w:rsidRPr="00B65109" w14:paraId="1E5832D6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896933A" w14:textId="77777777" w:rsidR="00772028" w:rsidRDefault="00563003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5</w:t>
            </w:r>
            <w:r w:rsidR="00772028">
              <w:rPr>
                <w:b/>
                <w:bCs/>
                <w:lang w:val="sv-SE"/>
              </w:rPr>
              <w:t>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1B8A008A" w14:textId="67D58FEE" w:rsidR="00E47C1A" w:rsidRDefault="009B290B" w:rsidP="00711977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>
              <w:rPr>
                <w:lang w:val="sv-SE"/>
              </w:rPr>
              <w:t>Lördag</w:t>
            </w:r>
            <w:r w:rsidR="0067311B">
              <w:rPr>
                <w:lang w:val="sv-SE"/>
              </w:rPr>
              <w:t xml:space="preserve"> </w:t>
            </w:r>
            <w:r w:rsidR="00B65109">
              <w:rPr>
                <w:lang w:val="sv-SE"/>
              </w:rPr>
              <w:t xml:space="preserve">8 </w:t>
            </w:r>
            <w:r w:rsidR="00E47C1A">
              <w:rPr>
                <w:lang w:val="sv-SE"/>
              </w:rPr>
              <w:t>juli</w:t>
            </w:r>
            <w:r w:rsidR="000325A4">
              <w:rPr>
                <w:lang w:val="sv-SE"/>
              </w:rPr>
              <w:tab/>
            </w:r>
          </w:p>
          <w:p w14:paraId="6FDB831D" w14:textId="77777777" w:rsidR="00E47C1A" w:rsidRDefault="00E47C1A" w:rsidP="00711977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</w:p>
          <w:p w14:paraId="11A361F1" w14:textId="55F8B59A" w:rsidR="00E47C1A" w:rsidRDefault="000325A4" w:rsidP="00711977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>
              <w:rPr>
                <w:lang w:val="sv-SE"/>
              </w:rPr>
              <w:t>09.30</w:t>
            </w:r>
            <w:r w:rsidR="00772028">
              <w:rPr>
                <w:lang w:val="sv-SE"/>
              </w:rPr>
              <w:tab/>
              <w:t>Expeditionen öppnar</w:t>
            </w:r>
          </w:p>
          <w:p w14:paraId="148853A1" w14:textId="63BE9E58" w:rsidR="00E47C1A" w:rsidRDefault="00E47C1A" w:rsidP="00711977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>
              <w:rPr>
                <w:lang w:val="sv-SE"/>
              </w:rPr>
              <w:t>10:</w:t>
            </w:r>
            <w:r w:rsidR="00145D73">
              <w:rPr>
                <w:lang w:val="sv-SE"/>
              </w:rPr>
              <w:t>00</w:t>
            </w:r>
            <w:r>
              <w:rPr>
                <w:lang w:val="sv-SE"/>
              </w:rPr>
              <w:tab/>
              <w:t>Rorsmansmöte med traditionell rundtur längs banan</w:t>
            </w:r>
          </w:p>
          <w:p w14:paraId="739B0803" w14:textId="43F120E9" w:rsidR="00772028" w:rsidRDefault="00563003" w:rsidP="00711977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>
              <w:rPr>
                <w:lang w:val="sv-SE"/>
              </w:rPr>
              <w:t>10:55</w:t>
            </w:r>
            <w:r w:rsidR="00772028">
              <w:rPr>
                <w:lang w:val="sv-SE"/>
              </w:rPr>
              <w:tab/>
            </w:r>
            <w:r>
              <w:rPr>
                <w:lang w:val="sv-SE"/>
              </w:rPr>
              <w:t>Tid för första varningssignal</w:t>
            </w:r>
            <w:r w:rsidR="00772028">
              <w:rPr>
                <w:lang w:val="sv-SE"/>
              </w:rPr>
              <w:t xml:space="preserve"> </w:t>
            </w:r>
            <w:r w:rsidR="00772028">
              <w:rPr>
                <w:lang w:val="sv-SE"/>
              </w:rPr>
              <w:br/>
            </w:r>
          </w:p>
          <w:p w14:paraId="1D8F432B" w14:textId="77777777" w:rsidR="00772028" w:rsidRPr="00772028" w:rsidRDefault="00772028" w:rsidP="00F9163C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 w:rsidRPr="005E1F4C">
              <w:rPr>
                <w:lang w:val="sv-SE"/>
              </w:rPr>
              <w:t xml:space="preserve">Startordning: </w:t>
            </w:r>
            <w:r w:rsidRPr="005E1F4C">
              <w:rPr>
                <w:lang w:val="sv-SE"/>
              </w:rPr>
              <w:tab/>
            </w:r>
            <w:r w:rsidRPr="00772028">
              <w:rPr>
                <w:lang w:val="sv-SE"/>
              </w:rPr>
              <w:t>29er</w:t>
            </w:r>
          </w:p>
          <w:p w14:paraId="1C1087A3" w14:textId="77777777" w:rsidR="00772028" w:rsidRPr="00772028" w:rsidRDefault="00772028" w:rsidP="00F9163C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 w:rsidRPr="00772028">
              <w:rPr>
                <w:lang w:val="sv-SE"/>
              </w:rPr>
              <w:tab/>
              <w:t>420</w:t>
            </w:r>
          </w:p>
          <w:p w14:paraId="413048D7" w14:textId="77777777" w:rsidR="00772028" w:rsidRPr="00772028" w:rsidRDefault="00772028" w:rsidP="00F9163C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 w:rsidRPr="00772028">
              <w:rPr>
                <w:lang w:val="sv-SE"/>
              </w:rPr>
              <w:tab/>
              <w:t>Laser</w:t>
            </w:r>
          </w:p>
          <w:p w14:paraId="746724A9" w14:textId="77777777" w:rsidR="007519A4" w:rsidRDefault="00772028" w:rsidP="007519A4">
            <w:pPr>
              <w:tabs>
                <w:tab w:val="left" w:pos="1829"/>
                <w:tab w:val="left" w:pos="2869"/>
                <w:tab w:val="center" w:pos="3784"/>
              </w:tabs>
              <w:rPr>
                <w:lang w:val="sv-SE"/>
              </w:rPr>
            </w:pPr>
            <w:r w:rsidRPr="00772028">
              <w:rPr>
                <w:lang w:val="sv-SE"/>
              </w:rPr>
              <w:tab/>
              <w:t>Laser Radial</w:t>
            </w:r>
          </w:p>
          <w:p w14:paraId="33F66F51" w14:textId="77777777" w:rsidR="00772028" w:rsidRPr="00772028" w:rsidRDefault="007519A4" w:rsidP="007519A4">
            <w:pPr>
              <w:tabs>
                <w:tab w:val="left" w:pos="1829"/>
                <w:tab w:val="left" w:pos="2869"/>
                <w:tab w:val="center" w:pos="3784"/>
              </w:tabs>
              <w:rPr>
                <w:lang w:val="sv-SE"/>
              </w:rPr>
            </w:pPr>
            <w:r>
              <w:rPr>
                <w:lang w:val="sv-SE"/>
              </w:rPr>
              <w:t xml:space="preserve">                              Laser 4.7</w:t>
            </w:r>
            <w:r>
              <w:rPr>
                <w:lang w:val="sv-SE"/>
              </w:rPr>
              <w:tab/>
            </w:r>
          </w:p>
          <w:p w14:paraId="10193D16" w14:textId="77777777" w:rsidR="007519A4" w:rsidRDefault="00772028" w:rsidP="00F9163C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 w:rsidRPr="00772028">
              <w:rPr>
                <w:lang w:val="sv-SE"/>
              </w:rPr>
              <w:tab/>
              <w:t xml:space="preserve">RS </w:t>
            </w:r>
            <w:proofErr w:type="spellStart"/>
            <w:r w:rsidRPr="00772028">
              <w:rPr>
                <w:lang w:val="sv-SE"/>
              </w:rPr>
              <w:t>Feva</w:t>
            </w:r>
            <w:proofErr w:type="spellEnd"/>
          </w:p>
          <w:p w14:paraId="3349337C" w14:textId="77777777" w:rsidR="007519A4" w:rsidRPr="00772028" w:rsidRDefault="001C56BF" w:rsidP="00F9163C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>
              <w:rPr>
                <w:lang w:val="sv-SE"/>
              </w:rPr>
              <w:tab/>
              <w:t xml:space="preserve">2-Krona (ej </w:t>
            </w:r>
            <w:proofErr w:type="spellStart"/>
            <w:r>
              <w:rPr>
                <w:lang w:val="sv-SE"/>
              </w:rPr>
              <w:t>Liros</w:t>
            </w:r>
            <w:proofErr w:type="spellEnd"/>
            <w:r>
              <w:rPr>
                <w:lang w:val="sv-SE"/>
              </w:rPr>
              <w:t xml:space="preserve"> Cup)</w:t>
            </w:r>
          </w:p>
          <w:p w14:paraId="1A48E242" w14:textId="77777777" w:rsidR="00772028" w:rsidRPr="00772028" w:rsidRDefault="00772028" w:rsidP="00F9163C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 w:rsidRPr="00772028">
              <w:rPr>
                <w:lang w:val="sv-SE"/>
              </w:rPr>
              <w:tab/>
              <w:t>E-jolle</w:t>
            </w:r>
          </w:p>
          <w:p w14:paraId="791CB904" w14:textId="77777777" w:rsidR="007519A4" w:rsidRDefault="00772028" w:rsidP="008E6CDF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 w:rsidRPr="00772028">
              <w:rPr>
                <w:lang w:val="sv-SE"/>
              </w:rPr>
              <w:t xml:space="preserve">                              Zoom 8</w:t>
            </w:r>
          </w:p>
          <w:p w14:paraId="5DF2D3C0" w14:textId="77777777" w:rsidR="00772028" w:rsidRPr="00772028" w:rsidRDefault="007519A4" w:rsidP="008E6CDF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>
              <w:rPr>
                <w:lang w:val="sv-SE"/>
              </w:rPr>
              <w:t xml:space="preserve">                              RS Tera</w:t>
            </w:r>
            <w:r w:rsidR="00772028" w:rsidRPr="00772028">
              <w:rPr>
                <w:lang w:val="sv-SE"/>
              </w:rPr>
              <w:br/>
            </w:r>
            <w:r w:rsidR="00772028" w:rsidRPr="00772028">
              <w:rPr>
                <w:lang w:val="sv-SE"/>
              </w:rPr>
              <w:tab/>
              <w:t xml:space="preserve">Optimist A </w:t>
            </w:r>
          </w:p>
          <w:p w14:paraId="47B24BFC" w14:textId="77777777" w:rsidR="00772028" w:rsidRPr="00772028" w:rsidRDefault="00772028" w:rsidP="008E6CDF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 w:rsidRPr="00772028">
              <w:rPr>
                <w:lang w:val="sv-SE"/>
              </w:rPr>
              <w:tab/>
              <w:t>Optimist B (</w:t>
            </w:r>
            <w:r w:rsidRPr="009001B4">
              <w:rPr>
                <w:lang w:val="sv-SE"/>
              </w:rPr>
              <w:t>band i spritoppen)</w:t>
            </w:r>
          </w:p>
          <w:p w14:paraId="1E19D738" w14:textId="77777777" w:rsidR="00772028" w:rsidRDefault="00772028" w:rsidP="008E6CDF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 w:rsidRPr="00772028">
              <w:rPr>
                <w:lang w:val="sv-SE"/>
              </w:rPr>
              <w:t xml:space="preserve">                              Optimist C (ej </w:t>
            </w:r>
            <w:proofErr w:type="spellStart"/>
            <w:r w:rsidRPr="00772028">
              <w:rPr>
                <w:lang w:val="sv-SE"/>
              </w:rPr>
              <w:t>Liros</w:t>
            </w:r>
            <w:proofErr w:type="spellEnd"/>
            <w:r w:rsidRPr="00772028">
              <w:rPr>
                <w:lang w:val="sv-SE"/>
              </w:rPr>
              <w:t xml:space="preserve"> Cup)</w:t>
            </w:r>
          </w:p>
          <w:p w14:paraId="60623C8F" w14:textId="77777777" w:rsidR="001C56BF" w:rsidRDefault="001C56BF" w:rsidP="008E6CDF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</w:p>
          <w:p w14:paraId="33BA2326" w14:textId="2F629B45" w:rsidR="001C56BF" w:rsidRDefault="00D23D5C" w:rsidP="008E6CDF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>
              <w:rPr>
                <w:lang w:val="sv-SE"/>
              </w:rPr>
              <w:t>S</w:t>
            </w:r>
            <w:r w:rsidR="00B97704">
              <w:rPr>
                <w:lang w:val="sv-SE"/>
              </w:rPr>
              <w:t>e</w:t>
            </w:r>
            <w:r>
              <w:rPr>
                <w:lang w:val="sv-SE"/>
              </w:rPr>
              <w:t xml:space="preserve">glingsledning kan välja att starta flera klasser samtidigt. </w:t>
            </w:r>
          </w:p>
          <w:p w14:paraId="06E3438C" w14:textId="77777777" w:rsidR="007519A4" w:rsidRDefault="007519A4" w:rsidP="008E6CDF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</w:p>
          <w:p w14:paraId="57A3040F" w14:textId="77777777" w:rsidR="00772028" w:rsidRPr="009B290B" w:rsidRDefault="00772028" w:rsidP="00E46DA2">
            <w:pPr>
              <w:pStyle w:val="Sidhuvud"/>
              <w:tabs>
                <w:tab w:val="left" w:pos="2493"/>
              </w:tabs>
              <w:rPr>
                <w:b/>
                <w:lang w:val="sv-SE"/>
              </w:rPr>
            </w:pPr>
            <w:r w:rsidRPr="00721B61">
              <w:rPr>
                <w:lang w:val="sv-SE"/>
              </w:rPr>
              <w:t>Prisutdelning snarast efter protesttidens utgång.</w:t>
            </w:r>
          </w:p>
          <w:p w14:paraId="56413341" w14:textId="502C1895" w:rsidR="007519A4" w:rsidRDefault="007519A4" w:rsidP="00312D05">
            <w:pPr>
              <w:tabs>
                <w:tab w:val="left" w:pos="1829"/>
                <w:tab w:val="left" w:pos="2869"/>
              </w:tabs>
              <w:rPr>
                <w:b/>
                <w:bCs/>
                <w:sz w:val="24"/>
                <w:lang w:val="sv-SE"/>
              </w:rPr>
            </w:pPr>
          </w:p>
        </w:tc>
      </w:tr>
      <w:tr w:rsidR="00772028" w:rsidRPr="00E47C1A" w14:paraId="4DEAABC4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8A2F6A3" w14:textId="76109DE5" w:rsidR="00772028" w:rsidRDefault="00772028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5EDC9C36" w14:textId="76A2E375" w:rsidR="00772028" w:rsidRPr="00721B61" w:rsidRDefault="00772028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lang w:val="sv-SE"/>
              </w:rPr>
            </w:pPr>
            <w:r>
              <w:rPr>
                <w:lang w:val="sv-SE"/>
              </w:rPr>
              <w:t>3</w:t>
            </w:r>
            <w:r w:rsidRPr="00721B61">
              <w:rPr>
                <w:lang w:val="sv-SE"/>
              </w:rPr>
              <w:t xml:space="preserve"> seglingar är planerade</w:t>
            </w:r>
            <w:r w:rsidR="00D23D5C">
              <w:rPr>
                <w:lang w:val="sv-SE"/>
              </w:rPr>
              <w:t xml:space="preserve"> men vid goda förutsättningar kan seglingsledning välja att få in 4 race</w:t>
            </w:r>
            <w:r w:rsidRPr="00721B61">
              <w:rPr>
                <w:lang w:val="sv-SE"/>
              </w:rPr>
              <w:t>.</w:t>
            </w:r>
            <w:r>
              <w:rPr>
                <w:lang w:val="sv-SE"/>
              </w:rPr>
              <w:t xml:space="preserve"> Ingen start efter </w:t>
            </w:r>
            <w:proofErr w:type="spellStart"/>
            <w:r>
              <w:rPr>
                <w:lang w:val="sv-SE"/>
              </w:rPr>
              <w:t>kl</w:t>
            </w:r>
            <w:proofErr w:type="spellEnd"/>
            <w:r>
              <w:rPr>
                <w:lang w:val="sv-SE"/>
              </w:rPr>
              <w:t xml:space="preserve"> 1</w:t>
            </w:r>
            <w:r w:rsidR="00D23D5C">
              <w:rPr>
                <w:lang w:val="sv-SE"/>
              </w:rPr>
              <w:t>5</w:t>
            </w:r>
            <w:r>
              <w:rPr>
                <w:lang w:val="sv-SE"/>
              </w:rPr>
              <w:t>:</w:t>
            </w:r>
            <w:r w:rsidR="00D23D5C">
              <w:rPr>
                <w:lang w:val="sv-SE"/>
              </w:rPr>
              <w:t>0</w:t>
            </w:r>
            <w:r>
              <w:rPr>
                <w:lang w:val="sv-SE"/>
              </w:rPr>
              <w:t>0.</w:t>
            </w:r>
          </w:p>
          <w:p w14:paraId="5061AB04" w14:textId="77777777" w:rsidR="00772028" w:rsidRPr="00721B61" w:rsidRDefault="00772028" w:rsidP="00E46DA2">
            <w:pPr>
              <w:pStyle w:val="Sidhuvud"/>
              <w:tabs>
                <w:tab w:val="left" w:pos="2493"/>
              </w:tabs>
              <w:rPr>
                <w:lang w:val="sv-SE"/>
              </w:rPr>
            </w:pPr>
          </w:p>
        </w:tc>
      </w:tr>
      <w:tr w:rsidR="00772028" w:rsidRPr="00B65109" w14:paraId="622FF463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ECC6CF3" w14:textId="77777777" w:rsidR="00772028" w:rsidRDefault="00563003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5</w:t>
            </w:r>
            <w:r w:rsidR="00772028">
              <w:rPr>
                <w:b/>
                <w:bCs/>
                <w:lang w:val="sv-SE"/>
              </w:rPr>
              <w:t>.3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71752407" w14:textId="06FF7907" w:rsidR="00772028" w:rsidRDefault="00563003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lang w:val="sv-SE"/>
              </w:rPr>
            </w:pPr>
            <w:r>
              <w:rPr>
                <w:lang w:val="sv-SE"/>
              </w:rPr>
              <w:t>För att uppmärksamma tävlande</w:t>
            </w:r>
            <w:r w:rsidR="00772028">
              <w:rPr>
                <w:lang w:val="sv-SE"/>
              </w:rPr>
              <w:t xml:space="preserve"> på att ett nytt startförfarande snart skall börja kommer ca 5 ljudsignaler i snabb följd att ges.</w:t>
            </w:r>
          </w:p>
          <w:p w14:paraId="71B01019" w14:textId="77777777" w:rsidR="00B17146" w:rsidRDefault="00B17146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lang w:val="sv-SE"/>
              </w:rPr>
            </w:pPr>
          </w:p>
          <w:p w14:paraId="179D02FF" w14:textId="77777777" w:rsidR="00B17146" w:rsidRDefault="00B17146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lang w:val="sv-SE"/>
              </w:rPr>
            </w:pPr>
          </w:p>
          <w:p w14:paraId="17383402" w14:textId="0A6674D7" w:rsidR="00B17146" w:rsidRDefault="00B17146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lang w:val="sv-SE"/>
              </w:rPr>
            </w:pPr>
          </w:p>
        </w:tc>
      </w:tr>
      <w:tr w:rsidR="00772028" w:rsidRPr="00B65109" w14:paraId="7AA4FC69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4BF54A0" w14:textId="77777777" w:rsidR="00772028" w:rsidRDefault="00772028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1B1E7616" w14:textId="77777777" w:rsidR="00772028" w:rsidRDefault="00772028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lang w:val="sv-SE"/>
              </w:rPr>
            </w:pPr>
          </w:p>
        </w:tc>
      </w:tr>
      <w:tr w:rsidR="00772028" w14:paraId="60CA42F3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67440DB" w14:textId="77777777" w:rsidR="00772028" w:rsidRDefault="00935155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6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54E8DD03" w14:textId="77777777" w:rsidR="00772028" w:rsidRDefault="004933D6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b/>
                <w:lang w:val="sv-SE"/>
              </w:rPr>
            </w:pPr>
            <w:r>
              <w:rPr>
                <w:b/>
                <w:lang w:val="sv-SE"/>
              </w:rPr>
              <w:t>GENOMFÖRANDE</w:t>
            </w:r>
          </w:p>
          <w:p w14:paraId="04739290" w14:textId="77777777" w:rsidR="00772028" w:rsidRPr="00C62537" w:rsidRDefault="00772028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b/>
                <w:lang w:val="sv-SE"/>
              </w:rPr>
            </w:pPr>
          </w:p>
        </w:tc>
      </w:tr>
      <w:tr w:rsidR="00772028" w:rsidRPr="00B65109" w14:paraId="7A42C78C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A775DA9" w14:textId="77777777" w:rsidR="00772028" w:rsidRDefault="00935155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6</w:t>
            </w:r>
            <w:r w:rsidR="00772028">
              <w:rPr>
                <w:b/>
                <w:bCs/>
                <w:lang w:val="sv-SE"/>
              </w:rPr>
              <w:t>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6051001F" w14:textId="6F6AB7B6" w:rsidR="00772028" w:rsidRDefault="00935155" w:rsidP="00935155">
            <w:pPr>
              <w:pStyle w:val="Sidhuvud"/>
              <w:tabs>
                <w:tab w:val="clear" w:pos="4153"/>
                <w:tab w:val="clear" w:pos="8306"/>
                <w:tab w:val="left" w:pos="2493"/>
                <w:tab w:val="left" w:pos="2673"/>
              </w:tabs>
              <w:rPr>
                <w:lang w:val="sv-SE"/>
              </w:rPr>
            </w:pPr>
            <w:r>
              <w:rPr>
                <w:lang w:val="sv-SE"/>
              </w:rPr>
              <w:t xml:space="preserve">Regattan genomförs som </w:t>
            </w:r>
            <w:proofErr w:type="spellStart"/>
            <w:r>
              <w:rPr>
                <w:lang w:val="sv-SE"/>
              </w:rPr>
              <w:t>fleetracing</w:t>
            </w:r>
            <w:proofErr w:type="spellEnd"/>
            <w:r>
              <w:rPr>
                <w:lang w:val="sv-SE"/>
              </w:rPr>
              <w:t xml:space="preserve"> i en rak serie. </w:t>
            </w:r>
            <w:r w:rsidR="00D23D5C">
              <w:rPr>
                <w:lang w:val="sv-SE"/>
              </w:rPr>
              <w:t xml:space="preserve">Vid fyra seglingar kan en räknas bort. </w:t>
            </w:r>
          </w:p>
          <w:p w14:paraId="1E7E9C66" w14:textId="77777777" w:rsidR="00935155" w:rsidRPr="00A24296" w:rsidRDefault="00935155" w:rsidP="00935155">
            <w:pPr>
              <w:pStyle w:val="Sidhuvud"/>
              <w:tabs>
                <w:tab w:val="clear" w:pos="4153"/>
                <w:tab w:val="clear" w:pos="8306"/>
                <w:tab w:val="left" w:pos="2493"/>
                <w:tab w:val="left" w:pos="2673"/>
              </w:tabs>
              <w:rPr>
                <w:lang w:val="sv-SE"/>
              </w:rPr>
            </w:pPr>
          </w:p>
        </w:tc>
      </w:tr>
      <w:tr w:rsidR="00772028" w:rsidRPr="00B65109" w14:paraId="6AA67A46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EEE4589" w14:textId="77777777" w:rsidR="00772028" w:rsidRDefault="00772028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45EE8664" w14:textId="77777777" w:rsidR="00772028" w:rsidRDefault="00772028">
            <w:pPr>
              <w:pStyle w:val="Sidhuvud"/>
              <w:tabs>
                <w:tab w:val="clear" w:pos="4153"/>
                <w:tab w:val="clear" w:pos="8306"/>
                <w:tab w:val="left" w:pos="2493"/>
                <w:tab w:val="left" w:pos="2673"/>
              </w:tabs>
              <w:rPr>
                <w:lang w:val="sv-SE"/>
              </w:rPr>
            </w:pPr>
          </w:p>
        </w:tc>
      </w:tr>
      <w:tr w:rsidR="00772028" w:rsidRPr="00935155" w14:paraId="69647618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FADC85E" w14:textId="77777777" w:rsidR="00772028" w:rsidRDefault="00935155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7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18EC7812" w14:textId="77777777" w:rsidR="00772028" w:rsidRPr="009A7DA8" w:rsidRDefault="004933D6">
            <w:pPr>
              <w:pStyle w:val="Sidhuvud"/>
              <w:tabs>
                <w:tab w:val="clear" w:pos="4153"/>
                <w:tab w:val="clear" w:pos="8306"/>
                <w:tab w:val="left" w:pos="2493"/>
                <w:tab w:val="left" w:pos="2673"/>
              </w:tabs>
              <w:rPr>
                <w:b/>
                <w:lang w:val="sv-SE"/>
              </w:rPr>
            </w:pPr>
            <w:r>
              <w:rPr>
                <w:b/>
                <w:lang w:val="sv-SE"/>
              </w:rPr>
              <w:t>KAPPSEGLINGSOMRÅDE</w:t>
            </w:r>
          </w:p>
          <w:p w14:paraId="42C70DAD" w14:textId="77777777" w:rsidR="00772028" w:rsidRDefault="00772028">
            <w:pPr>
              <w:pStyle w:val="Sidhuvud"/>
              <w:tabs>
                <w:tab w:val="clear" w:pos="4153"/>
                <w:tab w:val="clear" w:pos="8306"/>
                <w:tab w:val="left" w:pos="2493"/>
                <w:tab w:val="left" w:pos="2673"/>
              </w:tabs>
              <w:rPr>
                <w:lang w:val="sv-SE"/>
              </w:rPr>
            </w:pPr>
          </w:p>
        </w:tc>
      </w:tr>
      <w:tr w:rsidR="00772028" w:rsidRPr="00B17146" w14:paraId="03A9F6EC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E13652A" w14:textId="77777777" w:rsidR="00772028" w:rsidRDefault="00772028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8.1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591CCC0E" w14:textId="646C6CD0" w:rsidR="00772028" w:rsidRDefault="00772028">
            <w:pPr>
              <w:rPr>
                <w:lang w:val="sv-SE"/>
              </w:rPr>
            </w:pPr>
            <w:r>
              <w:rPr>
                <w:lang w:val="sv-SE"/>
              </w:rPr>
              <w:t xml:space="preserve">Kappseglingen äger rum i vattnen strax utanför Hovenäset. </w:t>
            </w:r>
            <w:r w:rsidR="00B17146">
              <w:rPr>
                <w:lang w:val="sv-SE"/>
              </w:rPr>
              <w:t>Efter rorsmansmöte kör vi runt</w:t>
            </w:r>
            <w:r w:rsidR="005E2F46">
              <w:rPr>
                <w:lang w:val="sv-SE"/>
              </w:rPr>
              <w:t xml:space="preserve"> banan med</w:t>
            </w:r>
            <w:r w:rsidR="00B17146">
              <w:rPr>
                <w:lang w:val="sv-SE"/>
              </w:rPr>
              <w:t xml:space="preserve"> deltagare som önskar</w:t>
            </w:r>
            <w:r w:rsidR="005E2F46">
              <w:rPr>
                <w:lang w:val="sv-SE"/>
              </w:rPr>
              <w:t>.</w:t>
            </w:r>
            <w:r w:rsidR="00B17146">
              <w:rPr>
                <w:lang w:val="sv-SE"/>
              </w:rPr>
              <w:t xml:space="preserve"> </w:t>
            </w:r>
            <w:r w:rsidR="00D23D5C">
              <w:rPr>
                <w:lang w:val="sv-SE"/>
              </w:rPr>
              <w:t xml:space="preserve">Karta finns på plats om man önskar. </w:t>
            </w:r>
          </w:p>
          <w:p w14:paraId="40CD2015" w14:textId="77777777" w:rsidR="00772028" w:rsidRDefault="00772028">
            <w:pPr>
              <w:rPr>
                <w:lang w:val="sv-SE"/>
              </w:rPr>
            </w:pPr>
          </w:p>
          <w:p w14:paraId="1854AE28" w14:textId="77777777" w:rsidR="00772028" w:rsidRDefault="00772028">
            <w:pPr>
              <w:rPr>
                <w:lang w:val="sv-SE"/>
              </w:rPr>
            </w:pPr>
          </w:p>
        </w:tc>
      </w:tr>
      <w:tr w:rsidR="00772028" w14:paraId="52AAF0C3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A726CAA" w14:textId="77777777" w:rsidR="00772028" w:rsidRDefault="00935155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8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02BF80B1" w14:textId="77777777" w:rsidR="00772028" w:rsidRPr="009A7DA8" w:rsidRDefault="004933D6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BANAN</w:t>
            </w:r>
          </w:p>
          <w:p w14:paraId="07B8ABFE" w14:textId="77777777" w:rsidR="00772028" w:rsidRDefault="00772028">
            <w:pPr>
              <w:rPr>
                <w:lang w:val="sv-SE"/>
              </w:rPr>
            </w:pPr>
          </w:p>
        </w:tc>
      </w:tr>
      <w:tr w:rsidR="00772028" w:rsidRPr="009E7465" w14:paraId="1231A977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2E3503C" w14:textId="77777777" w:rsidR="00772028" w:rsidRDefault="00935155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8</w:t>
            </w:r>
            <w:r w:rsidR="00772028">
              <w:rPr>
                <w:b/>
                <w:bCs/>
                <w:lang w:val="sv-SE"/>
              </w:rPr>
              <w:t>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84076" w14:textId="77777777" w:rsidR="001749EB" w:rsidRDefault="00772028" w:rsidP="00F722FE">
            <w:pPr>
              <w:rPr>
                <w:lang w:val="sv-SE"/>
              </w:rPr>
            </w:pPr>
            <w:r>
              <w:rPr>
                <w:lang w:val="sv-SE"/>
              </w:rPr>
              <w:t xml:space="preserve">Banan (Lilla och Stora </w:t>
            </w:r>
            <w:proofErr w:type="spellStart"/>
            <w:r>
              <w:rPr>
                <w:lang w:val="sv-SE"/>
              </w:rPr>
              <w:t>Furö</w:t>
            </w:r>
            <w:proofErr w:type="spellEnd"/>
            <w:r>
              <w:rPr>
                <w:lang w:val="sv-SE"/>
              </w:rPr>
              <w:t xml:space="preserve"> runt) </w:t>
            </w:r>
            <w:r w:rsidR="001749EB">
              <w:rPr>
                <w:lang w:val="sv-SE"/>
              </w:rPr>
              <w:t xml:space="preserve">anslås på </w:t>
            </w:r>
            <w:proofErr w:type="spellStart"/>
            <w:r w:rsidR="001749EB">
              <w:rPr>
                <w:lang w:val="sv-SE"/>
              </w:rPr>
              <w:t>sailarena</w:t>
            </w:r>
            <w:proofErr w:type="spellEnd"/>
            <w:r w:rsidR="001749EB">
              <w:rPr>
                <w:lang w:val="sv-SE"/>
              </w:rPr>
              <w:t xml:space="preserve"> samma morgon. </w:t>
            </w:r>
          </w:p>
          <w:p w14:paraId="6589CB76" w14:textId="15C5E113" w:rsidR="00772028" w:rsidRPr="00B17146" w:rsidRDefault="00772028" w:rsidP="00F722FE">
            <w:r w:rsidRPr="00B17146">
              <w:t>.</w:t>
            </w:r>
          </w:p>
          <w:p w14:paraId="724F5A83" w14:textId="77777777" w:rsidR="00772028" w:rsidRPr="00DF1112" w:rsidRDefault="00772028" w:rsidP="00300E4D">
            <w:proofErr w:type="spellStart"/>
            <w:r w:rsidRPr="00DF1112">
              <w:t>Preliminär</w:t>
            </w:r>
            <w:proofErr w:type="spellEnd"/>
            <w:r w:rsidRPr="00DF1112">
              <w:t xml:space="preserve"> </w:t>
            </w:r>
            <w:proofErr w:type="spellStart"/>
            <w:r w:rsidRPr="00DF1112">
              <w:t>bana</w:t>
            </w:r>
            <w:proofErr w:type="spellEnd"/>
            <w:r w:rsidRPr="00DF1112">
              <w:t xml:space="preserve"> Optimist A+B:</w:t>
            </w:r>
            <w:r w:rsidRPr="00DF1112">
              <w:br/>
              <w:t xml:space="preserve">Start (A-B) – E – F – C – D – </w:t>
            </w:r>
            <w:proofErr w:type="spellStart"/>
            <w:r w:rsidRPr="00DF1112">
              <w:t>Mål</w:t>
            </w:r>
            <w:proofErr w:type="spellEnd"/>
            <w:r w:rsidRPr="00DF1112">
              <w:t xml:space="preserve"> (A-B),</w:t>
            </w:r>
          </w:p>
          <w:p w14:paraId="498BC5D7" w14:textId="77777777" w:rsidR="00772028" w:rsidRPr="00B17146" w:rsidRDefault="00772028" w:rsidP="001749EB"/>
        </w:tc>
      </w:tr>
      <w:tr w:rsidR="00772028" w:rsidRPr="00B65109" w14:paraId="763643E7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63F0456" w14:textId="77777777" w:rsidR="00772028" w:rsidRDefault="00935155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8.2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6235F" w14:textId="77777777" w:rsidR="00772028" w:rsidRDefault="00772028" w:rsidP="00F722FE">
            <w:pPr>
              <w:rPr>
                <w:lang w:val="sv-SE"/>
              </w:rPr>
            </w:pPr>
            <w:r w:rsidRPr="00F722FE">
              <w:rPr>
                <w:lang w:val="sv-SE"/>
              </w:rPr>
              <w:t>Kappseglingskommittén ska</w:t>
            </w:r>
            <w:r w:rsidR="002E7145">
              <w:rPr>
                <w:lang w:val="sv-SE"/>
              </w:rPr>
              <w:t>ll</w:t>
            </w:r>
            <w:r w:rsidRPr="00F722FE">
              <w:rPr>
                <w:lang w:val="sv-SE"/>
              </w:rPr>
              <w:t xml:space="preserve"> försöka anpassa banan så att en kappsegling tar ca 45 minuter att segla.</w:t>
            </w:r>
          </w:p>
          <w:p w14:paraId="3CD7BBF8" w14:textId="77777777" w:rsidR="00935155" w:rsidRPr="00F722FE" w:rsidRDefault="00935155" w:rsidP="00F722FE">
            <w:pPr>
              <w:rPr>
                <w:lang w:val="sv-SE"/>
              </w:rPr>
            </w:pPr>
          </w:p>
          <w:p w14:paraId="3B52E55F" w14:textId="77777777" w:rsidR="00772028" w:rsidRDefault="00772028">
            <w:pPr>
              <w:pStyle w:val="Sidhuvud"/>
              <w:tabs>
                <w:tab w:val="clear" w:pos="4153"/>
                <w:tab w:val="clear" w:pos="8306"/>
              </w:tabs>
              <w:rPr>
                <w:lang w:val="sv-SE"/>
              </w:rPr>
            </w:pPr>
          </w:p>
        </w:tc>
      </w:tr>
      <w:tr w:rsidR="00935155" w:rsidRPr="00B65109" w14:paraId="00CE15B5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2BC290C" w14:textId="77777777" w:rsidR="00935155" w:rsidRDefault="00935155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9</w:t>
            </w:r>
          </w:p>
          <w:p w14:paraId="134292BF" w14:textId="77777777" w:rsidR="001749EB" w:rsidRDefault="001749EB">
            <w:pPr>
              <w:rPr>
                <w:b/>
                <w:bCs/>
                <w:lang w:val="sv-SE"/>
              </w:rPr>
            </w:pPr>
          </w:p>
          <w:p w14:paraId="1AD7DF52" w14:textId="6646746B" w:rsidR="001749EB" w:rsidRDefault="001749EB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9.1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FD91" w14:textId="65F68E0B" w:rsidR="00935155" w:rsidRDefault="00935155" w:rsidP="00F722FE">
            <w:pPr>
              <w:rPr>
                <w:b/>
                <w:lang w:val="sv-SE"/>
              </w:rPr>
            </w:pPr>
            <w:r w:rsidRPr="00935155">
              <w:rPr>
                <w:b/>
                <w:lang w:val="sv-SE"/>
              </w:rPr>
              <w:t>PROTESTER OCH STRAFF</w:t>
            </w:r>
          </w:p>
          <w:p w14:paraId="3EB42A5E" w14:textId="20CA20FB" w:rsidR="001749EB" w:rsidRDefault="001749EB" w:rsidP="00F722FE">
            <w:pPr>
              <w:rPr>
                <w:b/>
                <w:lang w:val="sv-SE"/>
              </w:rPr>
            </w:pPr>
          </w:p>
          <w:p w14:paraId="056005F1" w14:textId="37ED1E50" w:rsidR="001749EB" w:rsidRDefault="001749EB" w:rsidP="00F722FE">
            <w:pPr>
              <w:rPr>
                <w:b/>
                <w:lang w:val="sv-SE"/>
              </w:rPr>
            </w:pPr>
            <w:r w:rsidRPr="00B17146">
              <w:rPr>
                <w:rFonts w:cs="Arial"/>
                <w:szCs w:val="22"/>
                <w:lang w:val="sv-SE"/>
              </w:rPr>
              <w:t>KSR appendix P gäller.</w:t>
            </w:r>
          </w:p>
          <w:p w14:paraId="7C728707" w14:textId="77777777" w:rsidR="00852C93" w:rsidRDefault="00852C93" w:rsidP="00F722FE">
            <w:pPr>
              <w:rPr>
                <w:b/>
                <w:lang w:val="sv-SE"/>
              </w:rPr>
            </w:pPr>
          </w:p>
          <w:p w14:paraId="50B31233" w14:textId="77777777" w:rsidR="00935155" w:rsidRPr="00935155" w:rsidRDefault="00935155" w:rsidP="00F722FE">
            <w:pPr>
              <w:rPr>
                <w:b/>
                <w:lang w:val="sv-SE"/>
              </w:rPr>
            </w:pPr>
          </w:p>
        </w:tc>
      </w:tr>
      <w:tr w:rsidR="00935155" w:rsidRPr="009001B4" w14:paraId="563A4113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D2378CC" w14:textId="77777777" w:rsidR="00935155" w:rsidRDefault="00935155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10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2537" w14:textId="77777777" w:rsidR="00935155" w:rsidRDefault="00935155" w:rsidP="00F722FE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POÄNGBERÄKNING</w:t>
            </w:r>
          </w:p>
          <w:p w14:paraId="6946A524" w14:textId="77777777" w:rsidR="00935155" w:rsidRPr="00935155" w:rsidRDefault="00935155" w:rsidP="00F722FE">
            <w:pPr>
              <w:rPr>
                <w:b/>
                <w:lang w:val="sv-SE"/>
              </w:rPr>
            </w:pPr>
          </w:p>
        </w:tc>
      </w:tr>
      <w:tr w:rsidR="00772028" w:rsidRPr="00B65109" w14:paraId="6CA19F15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3DF5E6E" w14:textId="77777777" w:rsidR="00772028" w:rsidRDefault="00852C93">
            <w:pPr>
              <w:rPr>
                <w:rFonts w:eastAsia="MS Mincho" w:cs="Arial"/>
                <w:b/>
                <w:lang w:val="sv-SE"/>
              </w:rPr>
            </w:pPr>
            <w:r>
              <w:rPr>
                <w:rFonts w:eastAsia="MS Mincho" w:cs="Arial"/>
                <w:b/>
                <w:lang w:val="sv-SE"/>
              </w:rPr>
              <w:t>10.1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7B366458" w14:textId="77777777" w:rsidR="00852C93" w:rsidRDefault="00383A73" w:rsidP="001D3044">
            <w:pPr>
              <w:pStyle w:val="Sidhuvud"/>
              <w:rPr>
                <w:rFonts w:eastAsia="MS Mincho" w:cs="Arial"/>
                <w:lang w:val="sv-SE"/>
              </w:rPr>
            </w:pPr>
            <w:r w:rsidRPr="00383A73">
              <w:rPr>
                <w:rFonts w:eastAsia="MS Mincho" w:cs="Arial"/>
                <w:lang w:val="sv-SE"/>
              </w:rPr>
              <w:t>Lågpoängsystemet i KSR Appendix A gäller med den avvikelsen att vid tre eller färre kappseglingar räknas samtliga.</w:t>
            </w:r>
          </w:p>
          <w:p w14:paraId="70B4819F" w14:textId="77777777" w:rsidR="00383A73" w:rsidRPr="00852C93" w:rsidRDefault="00383A73" w:rsidP="001D3044">
            <w:pPr>
              <w:pStyle w:val="Sidhuvud"/>
              <w:rPr>
                <w:rFonts w:eastAsia="MS Mincho" w:cs="Arial"/>
                <w:lang w:val="sv-SE"/>
              </w:rPr>
            </w:pPr>
          </w:p>
          <w:p w14:paraId="57DDA221" w14:textId="77777777" w:rsidR="00772028" w:rsidRDefault="00772028" w:rsidP="00852C93">
            <w:pPr>
              <w:pStyle w:val="Sidhuvud"/>
              <w:rPr>
                <w:rFonts w:eastAsia="MS Mincho" w:cs="Arial"/>
                <w:lang w:val="sv-SE"/>
              </w:rPr>
            </w:pPr>
          </w:p>
        </w:tc>
      </w:tr>
      <w:tr w:rsidR="00852C93" w14:paraId="09F94592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F60D355" w14:textId="77777777" w:rsidR="00852C93" w:rsidRDefault="00852C93">
            <w:pPr>
              <w:rPr>
                <w:rFonts w:eastAsia="MS Mincho" w:cs="Arial"/>
                <w:b/>
                <w:lang w:val="sv-SE"/>
              </w:rPr>
            </w:pPr>
            <w:r>
              <w:rPr>
                <w:rFonts w:eastAsia="MS Mincho" w:cs="Arial"/>
                <w:b/>
                <w:lang w:val="sv-SE"/>
              </w:rPr>
              <w:t>11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10980A2C" w14:textId="77777777" w:rsidR="00852C93" w:rsidRPr="002F6B26" w:rsidRDefault="00852C93" w:rsidP="001D3044">
            <w:pPr>
              <w:pStyle w:val="Sidhuvud"/>
              <w:rPr>
                <w:rFonts w:eastAsia="MS Mincho" w:cs="Arial"/>
                <w:lang w:val="sv-SE"/>
              </w:rPr>
            </w:pPr>
            <w:r w:rsidRPr="00852C93">
              <w:rPr>
                <w:rFonts w:eastAsia="MS Mincho" w:cs="Arial"/>
                <w:b/>
                <w:lang w:val="sv-SE"/>
              </w:rPr>
              <w:t>PRISER</w:t>
            </w:r>
          </w:p>
          <w:p w14:paraId="33CAE67E" w14:textId="77777777" w:rsidR="00852C93" w:rsidRPr="00852C93" w:rsidRDefault="00852C93" w:rsidP="001D3044">
            <w:pPr>
              <w:pStyle w:val="Sidhuvud"/>
              <w:rPr>
                <w:rFonts w:eastAsia="MS Mincho" w:cs="Arial"/>
                <w:b/>
                <w:lang w:val="sv-SE"/>
              </w:rPr>
            </w:pPr>
          </w:p>
        </w:tc>
      </w:tr>
      <w:tr w:rsidR="00D669FF" w:rsidRPr="00B17146" w14:paraId="4B5E0A25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AEEA4B1" w14:textId="77777777" w:rsidR="00D669FF" w:rsidRDefault="00852C93">
            <w:pPr>
              <w:rPr>
                <w:rFonts w:eastAsia="MS Mincho" w:cs="Arial"/>
                <w:b/>
                <w:lang w:val="sv-SE"/>
              </w:rPr>
            </w:pPr>
            <w:r>
              <w:rPr>
                <w:rFonts w:eastAsia="MS Mincho" w:cs="Arial"/>
                <w:b/>
                <w:lang w:val="sv-SE"/>
              </w:rPr>
              <w:t>11</w:t>
            </w:r>
            <w:r w:rsidR="00D669FF">
              <w:rPr>
                <w:rFonts w:eastAsia="MS Mincho" w:cs="Arial"/>
                <w:b/>
                <w:lang w:val="sv-SE"/>
              </w:rPr>
              <w:t>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7030EC0C" w14:textId="3C78F16F" w:rsidR="0066757F" w:rsidRDefault="0066757F" w:rsidP="008D4AA2">
            <w:pPr>
              <w:pStyle w:val="Sidhuvud"/>
              <w:rPr>
                <w:rFonts w:eastAsia="MS Mincho" w:cs="Arial"/>
                <w:lang w:val="sv-SE"/>
              </w:rPr>
            </w:pPr>
            <w:r w:rsidRPr="0066757F">
              <w:rPr>
                <w:rFonts w:eastAsia="MS Mincho" w:cs="Arial"/>
                <w:lang w:val="sv-SE"/>
              </w:rPr>
              <w:t>Pris delas ut till de tre första båtarna i varje klass.</w:t>
            </w:r>
            <w:r w:rsidR="005E2F46">
              <w:rPr>
                <w:rFonts w:eastAsia="MS Mincho" w:cs="Arial"/>
                <w:lang w:val="sv-SE"/>
              </w:rPr>
              <w:t xml:space="preserve"> Vid färre än fem seglande delas endast 1 pris ut. Pris till alla C-Optimister såklart. </w:t>
            </w:r>
          </w:p>
          <w:p w14:paraId="1FDC68B8" w14:textId="77777777" w:rsidR="0066757F" w:rsidRDefault="0066757F" w:rsidP="008D4AA2">
            <w:pPr>
              <w:pStyle w:val="Sidhuvud"/>
              <w:rPr>
                <w:rFonts w:eastAsia="MS Mincho" w:cs="Arial"/>
                <w:lang w:val="sv-SE"/>
              </w:rPr>
            </w:pPr>
          </w:p>
          <w:p w14:paraId="65AA2519" w14:textId="77777777" w:rsidR="008D4AA2" w:rsidRPr="00A24296" w:rsidRDefault="008D4AA2" w:rsidP="008D4AA2">
            <w:pPr>
              <w:pStyle w:val="Sidhuvud"/>
              <w:rPr>
                <w:rFonts w:eastAsia="MS Mincho" w:cs="Arial"/>
                <w:lang w:val="sv-SE"/>
              </w:rPr>
            </w:pPr>
          </w:p>
        </w:tc>
      </w:tr>
      <w:tr w:rsidR="00852C93" w14:paraId="0E2CBDD2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1B81404" w14:textId="77777777" w:rsidR="00852C93" w:rsidRDefault="00852C93">
            <w:pPr>
              <w:rPr>
                <w:rFonts w:eastAsia="MS Mincho" w:cs="Arial"/>
                <w:b/>
                <w:lang w:val="sv-SE"/>
              </w:rPr>
            </w:pPr>
            <w:r>
              <w:rPr>
                <w:rFonts w:eastAsia="MS Mincho" w:cs="Arial"/>
                <w:b/>
                <w:lang w:val="sv-SE"/>
              </w:rPr>
              <w:t>12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3DE4D0D8" w14:textId="77777777" w:rsidR="00852C93" w:rsidRPr="00852C93" w:rsidRDefault="0066757F" w:rsidP="008D4AA2">
            <w:pPr>
              <w:pStyle w:val="Sidhuvud"/>
              <w:rPr>
                <w:rFonts w:eastAsia="MS Mincho" w:cs="Arial"/>
                <w:b/>
                <w:lang w:val="sv-SE"/>
              </w:rPr>
            </w:pPr>
            <w:r>
              <w:rPr>
                <w:rFonts w:eastAsia="MS Mincho" w:cs="Arial"/>
                <w:b/>
                <w:lang w:val="sv-SE"/>
              </w:rPr>
              <w:t>REGLER FÖR STÖDPERSONER</w:t>
            </w:r>
          </w:p>
        </w:tc>
      </w:tr>
      <w:tr w:rsidR="008D4AA2" w14:paraId="18EC00C2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57AE27A" w14:textId="77777777" w:rsidR="008D4AA2" w:rsidRDefault="008D4AA2">
            <w:pPr>
              <w:rPr>
                <w:rFonts w:eastAsia="MS Mincho" w:cs="Arial"/>
                <w:b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364F3D36" w14:textId="77777777" w:rsidR="008D4AA2" w:rsidRPr="00D669FF" w:rsidRDefault="008D4AA2" w:rsidP="008D4AA2">
            <w:pPr>
              <w:pStyle w:val="Sidhuvud"/>
              <w:rPr>
                <w:rFonts w:eastAsia="MS Mincho" w:cs="Arial"/>
                <w:lang w:val="sv-SE"/>
              </w:rPr>
            </w:pPr>
          </w:p>
        </w:tc>
      </w:tr>
      <w:tr w:rsidR="00852C93" w:rsidRPr="00B65109" w14:paraId="175A6BBB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0E5D889" w14:textId="77777777" w:rsidR="00852C93" w:rsidRDefault="00852C93">
            <w:pPr>
              <w:rPr>
                <w:rFonts w:eastAsia="MS Mincho" w:cs="Arial"/>
                <w:b/>
                <w:lang w:val="sv-SE"/>
              </w:rPr>
            </w:pPr>
            <w:r>
              <w:rPr>
                <w:rFonts w:eastAsia="MS Mincho" w:cs="Arial"/>
                <w:b/>
                <w:lang w:val="sv-SE"/>
              </w:rPr>
              <w:t>12.1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7CB0D33C" w14:textId="77777777" w:rsidR="00852C93" w:rsidRDefault="0066757F" w:rsidP="0066757F">
            <w:pPr>
              <w:pStyle w:val="Sidhuvud"/>
              <w:rPr>
                <w:rFonts w:eastAsia="MS Mincho" w:cs="Arial"/>
                <w:lang w:val="sv-SE"/>
              </w:rPr>
            </w:pPr>
            <w:r w:rsidRPr="0066757F">
              <w:rPr>
                <w:rFonts w:eastAsia="MS Mincho" w:cs="Arial"/>
                <w:lang w:val="sv-SE"/>
              </w:rPr>
              <w:t>Stödperson ska sjösätta, förtöja och ta upp sin farkost (coach-båt) enligt anvisningar från arrangören.</w:t>
            </w:r>
          </w:p>
          <w:p w14:paraId="26A4B257" w14:textId="77777777" w:rsidR="0066757F" w:rsidRPr="00D669FF" w:rsidRDefault="0066757F" w:rsidP="0066757F">
            <w:pPr>
              <w:pStyle w:val="Sidhuvud"/>
              <w:rPr>
                <w:rFonts w:eastAsia="MS Mincho" w:cs="Arial"/>
                <w:lang w:val="sv-SE"/>
              </w:rPr>
            </w:pPr>
          </w:p>
        </w:tc>
      </w:tr>
      <w:tr w:rsidR="0066757F" w:rsidRPr="00B65109" w14:paraId="10B029CD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2E39A49" w14:textId="77777777" w:rsidR="0066757F" w:rsidRDefault="0066757F">
            <w:pPr>
              <w:rPr>
                <w:rFonts w:eastAsia="MS Mincho" w:cs="Arial"/>
                <w:b/>
                <w:lang w:val="sv-SE"/>
              </w:rPr>
            </w:pPr>
            <w:r>
              <w:rPr>
                <w:rFonts w:eastAsia="MS Mincho" w:cs="Arial"/>
                <w:b/>
                <w:lang w:val="sv-SE"/>
              </w:rPr>
              <w:t>12.2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70A2A295" w14:textId="77777777" w:rsidR="0066757F" w:rsidRDefault="0066757F" w:rsidP="0066757F">
            <w:pPr>
              <w:pStyle w:val="Sidhuvud"/>
              <w:rPr>
                <w:rFonts w:eastAsia="MS Mincho" w:cs="Arial"/>
                <w:lang w:val="sv-SE"/>
              </w:rPr>
            </w:pPr>
            <w:r w:rsidRPr="0066757F">
              <w:rPr>
                <w:rFonts w:eastAsia="MS Mincho" w:cs="Arial"/>
                <w:lang w:val="sv-SE"/>
              </w:rPr>
              <w:t>Stödperson ska följa KSR 1, 2 och 55 samt inte utsätta en tävlande för risk att bryta mot KSR 41.</w:t>
            </w:r>
          </w:p>
          <w:p w14:paraId="2A441396" w14:textId="77777777" w:rsidR="0066757F" w:rsidRPr="0066757F" w:rsidRDefault="0066757F" w:rsidP="0066757F">
            <w:pPr>
              <w:pStyle w:val="Sidhuvud"/>
              <w:rPr>
                <w:rFonts w:eastAsia="MS Mincho" w:cs="Arial"/>
                <w:lang w:val="sv-SE"/>
              </w:rPr>
            </w:pPr>
          </w:p>
        </w:tc>
      </w:tr>
      <w:tr w:rsidR="0066757F" w:rsidRPr="00B65109" w14:paraId="37467CD0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1405BD0" w14:textId="77777777" w:rsidR="0066757F" w:rsidRDefault="0066757F">
            <w:pPr>
              <w:rPr>
                <w:rFonts w:eastAsia="MS Mincho" w:cs="Arial"/>
                <w:b/>
                <w:lang w:val="sv-SE"/>
              </w:rPr>
            </w:pPr>
            <w:r>
              <w:rPr>
                <w:rFonts w:eastAsia="MS Mincho" w:cs="Arial"/>
                <w:b/>
                <w:lang w:val="sv-SE"/>
              </w:rPr>
              <w:lastRenderedPageBreak/>
              <w:t>12.3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2D0F1933" w14:textId="77777777" w:rsidR="0066757F" w:rsidRPr="0066757F" w:rsidRDefault="0066757F" w:rsidP="0066757F">
            <w:pPr>
              <w:pStyle w:val="Sidhuvud"/>
              <w:rPr>
                <w:rFonts w:eastAsia="MS Mincho" w:cs="Arial"/>
                <w:lang w:val="sv-SE"/>
              </w:rPr>
            </w:pPr>
            <w:r w:rsidRPr="0066757F">
              <w:rPr>
                <w:rFonts w:eastAsia="MS Mincho" w:cs="Arial"/>
                <w:lang w:val="sv-SE"/>
              </w:rPr>
              <w:t>Under kappsegling får en stödperson inte vara närmare en tävlande än 50 meter, utom när stödpersonen agerar enligt KSR 1.1.</w:t>
            </w:r>
          </w:p>
        </w:tc>
      </w:tr>
      <w:tr w:rsidR="008D4AA2" w:rsidRPr="00B65109" w14:paraId="0B6F3F68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62F15C0" w14:textId="77777777" w:rsidR="008D4AA2" w:rsidRDefault="008D4AA2">
            <w:pPr>
              <w:rPr>
                <w:rFonts w:eastAsia="MS Mincho" w:cs="Arial"/>
                <w:b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77622696" w14:textId="77777777" w:rsidR="008D4AA2" w:rsidRPr="008D4AA2" w:rsidRDefault="008D4AA2" w:rsidP="008D4AA2">
            <w:pPr>
              <w:pStyle w:val="Sidhuvud"/>
              <w:rPr>
                <w:rFonts w:eastAsia="MS Mincho" w:cs="Arial"/>
                <w:b/>
                <w:lang w:val="sv-SE"/>
              </w:rPr>
            </w:pPr>
          </w:p>
        </w:tc>
      </w:tr>
      <w:tr w:rsidR="00772028" w:rsidRPr="00B65109" w14:paraId="182A47D4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5E03672" w14:textId="77777777" w:rsidR="00772028" w:rsidRDefault="00772028">
            <w:pPr>
              <w:rPr>
                <w:rFonts w:eastAsia="MS Mincho" w:cs="Arial"/>
                <w:b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4595A00F" w14:textId="77777777" w:rsidR="00772028" w:rsidRDefault="00772028">
            <w:pPr>
              <w:rPr>
                <w:rFonts w:eastAsia="MS Mincho" w:cs="Arial"/>
                <w:lang w:val="sv-SE"/>
              </w:rPr>
            </w:pPr>
          </w:p>
        </w:tc>
      </w:tr>
      <w:tr w:rsidR="008D4AA2" w:rsidRPr="00B65109" w14:paraId="7B94F161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9124478" w14:textId="77777777" w:rsidR="008D4AA2" w:rsidRDefault="008D4AA2">
            <w:pPr>
              <w:rPr>
                <w:rFonts w:eastAsia="MS Mincho" w:cs="Arial"/>
                <w:b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3CD968C4" w14:textId="77777777" w:rsidR="008D4AA2" w:rsidRDefault="008D4AA2">
            <w:pPr>
              <w:rPr>
                <w:rFonts w:eastAsia="MS Mincho" w:cs="Arial"/>
                <w:lang w:val="sv-SE"/>
              </w:rPr>
            </w:pPr>
          </w:p>
        </w:tc>
      </w:tr>
      <w:tr w:rsidR="008D4AA2" w:rsidRPr="00B65109" w14:paraId="57AD3E4E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BFD0FB3" w14:textId="77777777" w:rsidR="008D4AA2" w:rsidRDefault="008D4AA2">
            <w:pPr>
              <w:rPr>
                <w:rFonts w:eastAsia="MS Mincho" w:cs="Arial"/>
                <w:b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56500A70" w14:textId="77777777" w:rsidR="008D4AA2" w:rsidRDefault="008D4AA2">
            <w:pPr>
              <w:rPr>
                <w:rFonts w:eastAsia="MS Mincho" w:cs="Arial"/>
                <w:lang w:val="sv-SE"/>
              </w:rPr>
            </w:pPr>
          </w:p>
        </w:tc>
      </w:tr>
      <w:tr w:rsidR="00772028" w:rsidRPr="00B65109" w14:paraId="27A00969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C3C2B73" w14:textId="77777777" w:rsidR="00772028" w:rsidRDefault="00772028">
            <w:pPr>
              <w:rPr>
                <w:rFonts w:eastAsia="MS Mincho" w:cs="Arial"/>
                <w:b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1B5BB0F3" w14:textId="77777777" w:rsidR="00772028" w:rsidRDefault="00772028" w:rsidP="000660EB">
            <w:pPr>
              <w:rPr>
                <w:rFonts w:eastAsia="MS Mincho" w:cs="Arial"/>
                <w:lang w:val="sv-SE"/>
              </w:rPr>
            </w:pPr>
          </w:p>
        </w:tc>
      </w:tr>
      <w:tr w:rsidR="004F2266" w:rsidRPr="00B65109" w14:paraId="49D51C9C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195BE49" w14:textId="77777777" w:rsidR="004F2266" w:rsidRDefault="004F2266">
            <w:pPr>
              <w:rPr>
                <w:rFonts w:eastAsia="MS Mincho" w:cs="Arial"/>
                <w:b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28B1D8C1" w14:textId="77777777" w:rsidR="004F2266" w:rsidRDefault="004F2266">
            <w:pPr>
              <w:rPr>
                <w:rFonts w:eastAsia="MS Mincho" w:cs="Arial"/>
                <w:lang w:val="sv-SE"/>
              </w:rPr>
            </w:pPr>
          </w:p>
        </w:tc>
      </w:tr>
      <w:tr w:rsidR="00772028" w:rsidRPr="00B65109" w14:paraId="2432A723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FB764DE" w14:textId="77777777" w:rsidR="00772028" w:rsidRDefault="00772028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09A5441C" w14:textId="77777777" w:rsidR="00772028" w:rsidRDefault="00772028">
            <w:pPr>
              <w:rPr>
                <w:lang w:val="sv-SE"/>
              </w:rPr>
            </w:pPr>
          </w:p>
        </w:tc>
      </w:tr>
    </w:tbl>
    <w:p w14:paraId="4642AFB3" w14:textId="77777777" w:rsidR="004B4F36" w:rsidRDefault="004B4F36" w:rsidP="000660EB">
      <w:pPr>
        <w:tabs>
          <w:tab w:val="left" w:pos="2330"/>
          <w:tab w:val="left" w:pos="2835"/>
        </w:tabs>
        <w:rPr>
          <w:lang w:val="sv-SE"/>
        </w:rPr>
      </w:pPr>
    </w:p>
    <w:p w14:paraId="075B3288" w14:textId="77777777" w:rsidR="004B4F36" w:rsidRDefault="004B4F36" w:rsidP="000660EB">
      <w:pPr>
        <w:tabs>
          <w:tab w:val="left" w:pos="2330"/>
          <w:tab w:val="left" w:pos="2835"/>
        </w:tabs>
        <w:rPr>
          <w:lang w:val="sv-SE"/>
        </w:rPr>
      </w:pPr>
    </w:p>
    <w:p w14:paraId="50AE5057" w14:textId="77777777" w:rsidR="004B4F36" w:rsidRDefault="004B4F36" w:rsidP="000660EB">
      <w:pPr>
        <w:tabs>
          <w:tab w:val="left" w:pos="2330"/>
          <w:tab w:val="left" w:pos="2835"/>
        </w:tabs>
        <w:rPr>
          <w:lang w:val="sv-SE"/>
        </w:rPr>
      </w:pPr>
    </w:p>
    <w:p w14:paraId="4A4CF7A4" w14:textId="77777777" w:rsidR="004B4F36" w:rsidRDefault="004B4F36" w:rsidP="0094197E">
      <w:pPr>
        <w:tabs>
          <w:tab w:val="left" w:pos="2330"/>
          <w:tab w:val="left" w:pos="2835"/>
        </w:tabs>
        <w:rPr>
          <w:lang w:val="sv-SE"/>
        </w:rPr>
      </w:pPr>
      <w:r>
        <w:rPr>
          <w:lang w:val="sv-SE"/>
        </w:rPr>
        <w:t xml:space="preserve">                 </w:t>
      </w:r>
      <w:r w:rsidR="004933D6">
        <w:rPr>
          <w:noProof/>
          <w:lang w:val="sv-SE" w:eastAsia="sv-SE"/>
        </w:rPr>
        <w:drawing>
          <wp:inline distT="0" distB="0" distL="0" distR="0" wp14:anchorId="1F86982F" wp14:editId="0989096F">
            <wp:extent cx="4953000" cy="4114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019C1" w14:textId="77777777" w:rsidR="00B65109" w:rsidRDefault="00B65109" w:rsidP="0094197E">
      <w:pPr>
        <w:tabs>
          <w:tab w:val="left" w:pos="2330"/>
          <w:tab w:val="left" w:pos="2835"/>
        </w:tabs>
        <w:rPr>
          <w:lang w:val="sv-SE"/>
        </w:rPr>
      </w:pPr>
    </w:p>
    <w:p w14:paraId="374AE723" w14:textId="77777777" w:rsidR="00B65109" w:rsidRPr="004933D6" w:rsidRDefault="00B65109" w:rsidP="0094197E">
      <w:pPr>
        <w:tabs>
          <w:tab w:val="left" w:pos="2330"/>
          <w:tab w:val="left" w:pos="2835"/>
        </w:tabs>
        <w:rPr>
          <w:lang w:val="sv-SE"/>
        </w:rPr>
      </w:pPr>
    </w:p>
    <w:sectPr w:rsidR="00B65109" w:rsidRPr="004933D6" w:rsidSect="000660EB">
      <w:headerReference w:type="default" r:id="rId10"/>
      <w:footerReference w:type="default" r:id="rId11"/>
      <w:pgSz w:w="11906" w:h="16838" w:code="9"/>
      <w:pgMar w:top="567" w:right="567" w:bottom="719" w:left="1134" w:header="567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B217" w14:textId="77777777" w:rsidR="00395036" w:rsidRDefault="00395036">
      <w:r>
        <w:separator/>
      </w:r>
    </w:p>
  </w:endnote>
  <w:endnote w:type="continuationSeparator" w:id="0">
    <w:p w14:paraId="4618DD99" w14:textId="77777777" w:rsidR="00395036" w:rsidRDefault="003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BC1F" w14:textId="77777777" w:rsidR="00875147" w:rsidRDefault="0087514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lang w:val="sv-SE"/>
      </w:rPr>
    </w:pPr>
    <w:r>
      <w:rPr>
        <w:lang w:val="sv-SE"/>
      </w:rPr>
      <w:tab/>
    </w:r>
    <w:r>
      <w:rPr>
        <w:lang w:val="sv-SE"/>
      </w:rPr>
      <w:tab/>
      <w:t xml:space="preserve">Sida </w:t>
    </w:r>
    <w:r>
      <w:fldChar w:fldCharType="begin"/>
    </w:r>
    <w:r>
      <w:rPr>
        <w:lang w:val="sv-SE"/>
      </w:rPr>
      <w:instrText xml:space="preserve"> PAGE  \* MERGEFORMAT </w:instrText>
    </w:r>
    <w:r>
      <w:fldChar w:fldCharType="separate"/>
    </w:r>
    <w:r w:rsidR="002C0D78">
      <w:rPr>
        <w:noProof/>
        <w:lang w:val="sv-SE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65C1" w14:textId="77777777" w:rsidR="00395036" w:rsidRDefault="00395036">
      <w:r>
        <w:separator/>
      </w:r>
    </w:p>
  </w:footnote>
  <w:footnote w:type="continuationSeparator" w:id="0">
    <w:p w14:paraId="06D10EDD" w14:textId="77777777" w:rsidR="00395036" w:rsidRDefault="0039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668"/>
      <w:gridCol w:w="6869"/>
      <w:gridCol w:w="1668"/>
    </w:tblGrid>
    <w:tr w:rsidR="00875147" w14:paraId="54CEEE55" w14:textId="77777777">
      <w:tc>
        <w:tcPr>
          <w:tcW w:w="1134" w:type="dxa"/>
          <w:vAlign w:val="center"/>
        </w:tcPr>
        <w:p w14:paraId="49D80117" w14:textId="77777777" w:rsidR="00875147" w:rsidRDefault="004933D6" w:rsidP="005E1F4C">
          <w:pPr>
            <w:pStyle w:val="Sidhuvud"/>
          </w:pPr>
          <w:r>
            <w:rPr>
              <w:b/>
              <w:bCs/>
              <w:noProof/>
              <w:sz w:val="20"/>
              <w:szCs w:val="20"/>
              <w:lang w:val="sv-SE" w:eastAsia="sv-SE"/>
            </w:rPr>
            <w:drawing>
              <wp:anchor distT="0" distB="0" distL="114935" distR="114935" simplePos="0" relativeHeight="251657216" behindDoc="0" locked="0" layoutInCell="1" allowOverlap="1" wp14:anchorId="6E9CA726" wp14:editId="0AC53CA4">
                <wp:simplePos x="0" y="0"/>
                <wp:positionH relativeFrom="column">
                  <wp:posOffset>5160645</wp:posOffset>
                </wp:positionH>
                <wp:positionV relativeFrom="paragraph">
                  <wp:posOffset>99695</wp:posOffset>
                </wp:positionV>
                <wp:extent cx="922020" cy="1085215"/>
                <wp:effectExtent l="0" t="0" r="0" b="63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vAlign w:val="center"/>
        </w:tcPr>
        <w:p w14:paraId="7EAE994E" w14:textId="77777777" w:rsidR="00875147" w:rsidRDefault="009001B4" w:rsidP="00BC5EC5">
          <w:pPr>
            <w:pStyle w:val="Rubrik"/>
            <w:rPr>
              <w:lang w:val="sv-SE"/>
            </w:rPr>
          </w:pPr>
          <w:r>
            <w:rPr>
              <w:lang w:val="sv-SE"/>
            </w:rPr>
            <w:t>INBJUDAN</w:t>
          </w:r>
        </w:p>
        <w:p w14:paraId="0B3C5042" w14:textId="77777777" w:rsidR="00875147" w:rsidRPr="0022637B" w:rsidRDefault="00875147">
          <w:pPr>
            <w:pStyle w:val="Sidhuvud"/>
            <w:jc w:val="center"/>
            <w:rPr>
              <w:b/>
              <w:bCs/>
              <w:color w:val="000080"/>
              <w:sz w:val="40"/>
            </w:rPr>
          </w:pPr>
        </w:p>
      </w:tc>
      <w:tc>
        <w:tcPr>
          <w:tcW w:w="1134" w:type="dxa"/>
          <w:vAlign w:val="center"/>
        </w:tcPr>
        <w:p w14:paraId="23DF9E77" w14:textId="77777777" w:rsidR="00875147" w:rsidRDefault="004933D6" w:rsidP="005E1F4C">
          <w:pPr>
            <w:pStyle w:val="Sidhuvud"/>
          </w:pPr>
          <w:r>
            <w:rPr>
              <w:b/>
              <w:bCs/>
              <w:noProof/>
              <w:sz w:val="20"/>
              <w:szCs w:val="20"/>
              <w:lang w:val="sv-SE" w:eastAsia="sv-SE"/>
            </w:rPr>
            <w:drawing>
              <wp:anchor distT="0" distB="0" distL="114935" distR="114935" simplePos="0" relativeHeight="251658240" behindDoc="0" locked="0" layoutInCell="1" allowOverlap="1" wp14:anchorId="4BB41F57" wp14:editId="58233C8C">
                <wp:simplePos x="0" y="0"/>
                <wp:positionH relativeFrom="column">
                  <wp:posOffset>-397510</wp:posOffset>
                </wp:positionH>
                <wp:positionV relativeFrom="paragraph">
                  <wp:posOffset>99695</wp:posOffset>
                </wp:positionV>
                <wp:extent cx="922020" cy="1085215"/>
                <wp:effectExtent l="0" t="0" r="0" b="63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19A0813" w14:textId="77777777" w:rsidR="00875147" w:rsidRDefault="0087514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B"/>
    <w:rsid w:val="00005E50"/>
    <w:rsid w:val="0003130A"/>
    <w:rsid w:val="0003171C"/>
    <w:rsid w:val="000325A4"/>
    <w:rsid w:val="0003378C"/>
    <w:rsid w:val="000660EB"/>
    <w:rsid w:val="00067AF2"/>
    <w:rsid w:val="00072A6B"/>
    <w:rsid w:val="00074A76"/>
    <w:rsid w:val="00095545"/>
    <w:rsid w:val="000A23CF"/>
    <w:rsid w:val="000B45F0"/>
    <w:rsid w:val="000C13DF"/>
    <w:rsid w:val="000C654D"/>
    <w:rsid w:val="000E59FF"/>
    <w:rsid w:val="00114C60"/>
    <w:rsid w:val="00121DA4"/>
    <w:rsid w:val="0013462E"/>
    <w:rsid w:val="0013742D"/>
    <w:rsid w:val="00145D73"/>
    <w:rsid w:val="001749EB"/>
    <w:rsid w:val="001C1177"/>
    <w:rsid w:val="001C1AAE"/>
    <w:rsid w:val="001C3A6E"/>
    <w:rsid w:val="001C56BF"/>
    <w:rsid w:val="001D181F"/>
    <w:rsid w:val="001D3044"/>
    <w:rsid w:val="001F1DEB"/>
    <w:rsid w:val="001F6591"/>
    <w:rsid w:val="0022637B"/>
    <w:rsid w:val="002311E5"/>
    <w:rsid w:val="00235AA2"/>
    <w:rsid w:val="00245330"/>
    <w:rsid w:val="002522A8"/>
    <w:rsid w:val="0025312D"/>
    <w:rsid w:val="002636DC"/>
    <w:rsid w:val="00281303"/>
    <w:rsid w:val="00287848"/>
    <w:rsid w:val="00290F10"/>
    <w:rsid w:val="002C0D78"/>
    <w:rsid w:val="002E7145"/>
    <w:rsid w:val="002F36FD"/>
    <w:rsid w:val="002F6B26"/>
    <w:rsid w:val="00300E4D"/>
    <w:rsid w:val="00312D05"/>
    <w:rsid w:val="00317D06"/>
    <w:rsid w:val="00333F08"/>
    <w:rsid w:val="00360AC9"/>
    <w:rsid w:val="00371FE1"/>
    <w:rsid w:val="00383A73"/>
    <w:rsid w:val="00385E41"/>
    <w:rsid w:val="00395036"/>
    <w:rsid w:val="003C4ACA"/>
    <w:rsid w:val="003E44CE"/>
    <w:rsid w:val="00437EA0"/>
    <w:rsid w:val="0044781B"/>
    <w:rsid w:val="0047030B"/>
    <w:rsid w:val="004933D6"/>
    <w:rsid w:val="004A519A"/>
    <w:rsid w:val="004B4F36"/>
    <w:rsid w:val="004C53BC"/>
    <w:rsid w:val="004F2266"/>
    <w:rsid w:val="005206E1"/>
    <w:rsid w:val="00533AEF"/>
    <w:rsid w:val="00561D48"/>
    <w:rsid w:val="00563003"/>
    <w:rsid w:val="005729F8"/>
    <w:rsid w:val="005762DE"/>
    <w:rsid w:val="005A6E6C"/>
    <w:rsid w:val="005D7226"/>
    <w:rsid w:val="005E1F4C"/>
    <w:rsid w:val="005E2F46"/>
    <w:rsid w:val="00623E96"/>
    <w:rsid w:val="006373D5"/>
    <w:rsid w:val="00653404"/>
    <w:rsid w:val="006616A9"/>
    <w:rsid w:val="0066757F"/>
    <w:rsid w:val="0067311B"/>
    <w:rsid w:val="00676887"/>
    <w:rsid w:val="00680E7E"/>
    <w:rsid w:val="0068412F"/>
    <w:rsid w:val="006B1F87"/>
    <w:rsid w:val="006B58AB"/>
    <w:rsid w:val="00711977"/>
    <w:rsid w:val="007201CA"/>
    <w:rsid w:val="00721B61"/>
    <w:rsid w:val="00730E9C"/>
    <w:rsid w:val="007519A4"/>
    <w:rsid w:val="00757226"/>
    <w:rsid w:val="00772028"/>
    <w:rsid w:val="00773147"/>
    <w:rsid w:val="00784269"/>
    <w:rsid w:val="00790886"/>
    <w:rsid w:val="00795F36"/>
    <w:rsid w:val="007F5055"/>
    <w:rsid w:val="00846E14"/>
    <w:rsid w:val="0085029F"/>
    <w:rsid w:val="00852C93"/>
    <w:rsid w:val="00875147"/>
    <w:rsid w:val="00884985"/>
    <w:rsid w:val="0089223A"/>
    <w:rsid w:val="008D2C14"/>
    <w:rsid w:val="008D4AA2"/>
    <w:rsid w:val="008E6CDF"/>
    <w:rsid w:val="008F4897"/>
    <w:rsid w:val="009001B4"/>
    <w:rsid w:val="00906A3F"/>
    <w:rsid w:val="00910DA0"/>
    <w:rsid w:val="0091117C"/>
    <w:rsid w:val="009238A7"/>
    <w:rsid w:val="00934354"/>
    <w:rsid w:val="00935155"/>
    <w:rsid w:val="0094197E"/>
    <w:rsid w:val="00960DC3"/>
    <w:rsid w:val="00965551"/>
    <w:rsid w:val="009A1145"/>
    <w:rsid w:val="009A6ED3"/>
    <w:rsid w:val="009A7DA8"/>
    <w:rsid w:val="009B290B"/>
    <w:rsid w:val="009B33F7"/>
    <w:rsid w:val="009B6ED7"/>
    <w:rsid w:val="009B74C5"/>
    <w:rsid w:val="009C06DA"/>
    <w:rsid w:val="009C3130"/>
    <w:rsid w:val="009E7465"/>
    <w:rsid w:val="00A06C94"/>
    <w:rsid w:val="00A157B4"/>
    <w:rsid w:val="00A24296"/>
    <w:rsid w:val="00A30BD3"/>
    <w:rsid w:val="00A76D34"/>
    <w:rsid w:val="00AB0867"/>
    <w:rsid w:val="00AD14F0"/>
    <w:rsid w:val="00AD473A"/>
    <w:rsid w:val="00AD51D1"/>
    <w:rsid w:val="00AD77B9"/>
    <w:rsid w:val="00AE7ED0"/>
    <w:rsid w:val="00AF02C6"/>
    <w:rsid w:val="00AF3D28"/>
    <w:rsid w:val="00B00588"/>
    <w:rsid w:val="00B17146"/>
    <w:rsid w:val="00B43C9F"/>
    <w:rsid w:val="00B5252C"/>
    <w:rsid w:val="00B65109"/>
    <w:rsid w:val="00B75D10"/>
    <w:rsid w:val="00B84BF7"/>
    <w:rsid w:val="00B97704"/>
    <w:rsid w:val="00BC3052"/>
    <w:rsid w:val="00BC5EC5"/>
    <w:rsid w:val="00BD1CF0"/>
    <w:rsid w:val="00BD1D68"/>
    <w:rsid w:val="00C00EAB"/>
    <w:rsid w:val="00C053F8"/>
    <w:rsid w:val="00C1111E"/>
    <w:rsid w:val="00C62537"/>
    <w:rsid w:val="00C837D8"/>
    <w:rsid w:val="00CB3651"/>
    <w:rsid w:val="00CB7859"/>
    <w:rsid w:val="00CD63C3"/>
    <w:rsid w:val="00CE2282"/>
    <w:rsid w:val="00CF3BA7"/>
    <w:rsid w:val="00CF4900"/>
    <w:rsid w:val="00D10339"/>
    <w:rsid w:val="00D23D5C"/>
    <w:rsid w:val="00D336E0"/>
    <w:rsid w:val="00D52AAF"/>
    <w:rsid w:val="00D5358B"/>
    <w:rsid w:val="00D6177B"/>
    <w:rsid w:val="00D669FF"/>
    <w:rsid w:val="00D7617B"/>
    <w:rsid w:val="00D86D6C"/>
    <w:rsid w:val="00D958AE"/>
    <w:rsid w:val="00DC081B"/>
    <w:rsid w:val="00DF1112"/>
    <w:rsid w:val="00E1189D"/>
    <w:rsid w:val="00E120F1"/>
    <w:rsid w:val="00E17ED6"/>
    <w:rsid w:val="00E46DA2"/>
    <w:rsid w:val="00E47C1A"/>
    <w:rsid w:val="00E56C73"/>
    <w:rsid w:val="00E730BF"/>
    <w:rsid w:val="00EC52F9"/>
    <w:rsid w:val="00EE3AB3"/>
    <w:rsid w:val="00EE7131"/>
    <w:rsid w:val="00EF3D86"/>
    <w:rsid w:val="00F140E3"/>
    <w:rsid w:val="00F722FE"/>
    <w:rsid w:val="00F9163C"/>
    <w:rsid w:val="00F932F7"/>
    <w:rsid w:val="00FA4431"/>
    <w:rsid w:val="00FC1C0A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901EC20"/>
  <w15:docId w15:val="{4D0E8CEE-EF28-4BBA-A940-AC0BE6E3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Brdtextmedindrag">
    <w:name w:val="Body Text Indent"/>
    <w:basedOn w:val="Normal"/>
    <w:pPr>
      <w:widowControl w:val="0"/>
      <w:tabs>
        <w:tab w:val="left" w:pos="709"/>
        <w:tab w:val="left" w:pos="2330"/>
        <w:tab w:val="left" w:pos="2835"/>
      </w:tabs>
      <w:autoSpaceDE w:val="0"/>
      <w:autoSpaceDN w:val="0"/>
      <w:ind w:left="709"/>
    </w:pPr>
    <w:rPr>
      <w:rFonts w:cs="Arial"/>
      <w:szCs w:val="22"/>
      <w:lang w:val="sv-SE" w:eastAsia="sv-SE"/>
    </w:rPr>
  </w:style>
  <w:style w:type="paragraph" w:styleId="Rubrik">
    <w:name w:val="Title"/>
    <w:basedOn w:val="Normal"/>
    <w:qFormat/>
    <w:pPr>
      <w:tabs>
        <w:tab w:val="left" w:pos="0"/>
        <w:tab w:val="left" w:pos="2160"/>
        <w:tab w:val="left" w:pos="2664"/>
        <w:tab w:val="left" w:pos="2880"/>
        <w:tab w:val="left" w:pos="2925"/>
        <w:tab w:val="center" w:pos="4677"/>
      </w:tabs>
      <w:suppressAutoHyphens/>
      <w:jc w:val="center"/>
    </w:pPr>
    <w:rPr>
      <w:b/>
      <w:bCs/>
      <w:sz w:val="40"/>
      <w:szCs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ark">
    <w:name w:val="Strong"/>
    <w:uiPriority w:val="22"/>
    <w:qFormat/>
    <w:rsid w:val="004A519A"/>
    <w:rPr>
      <w:b/>
      <w:bCs/>
    </w:rPr>
  </w:style>
  <w:style w:type="paragraph" w:customStyle="1" w:styleId="brdtext2013">
    <w:name w:val="brdtext2013"/>
    <w:basedOn w:val="Normal"/>
    <w:rsid w:val="004A519A"/>
    <w:pPr>
      <w:spacing w:after="240"/>
    </w:pPr>
    <w:rPr>
      <w:rFonts w:ascii="Times New Roman" w:hAnsi="Times New Roman"/>
      <w:sz w:val="24"/>
      <w:lang w:eastAsia="en-GB"/>
    </w:rPr>
  </w:style>
  <w:style w:type="character" w:styleId="Hyperlnk">
    <w:name w:val="Hyperlink"/>
    <w:basedOn w:val="Standardstycketeckensnitt"/>
    <w:uiPriority w:val="99"/>
    <w:unhideWhenUsed/>
    <w:rsid w:val="00D7617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6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18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E0E1E3"/>
                            <w:left w:val="single" w:sz="6" w:space="0" w:color="E0E1E3"/>
                            <w:bottom w:val="single" w:sz="6" w:space="0" w:color="E0E1E3"/>
                            <w:right w:val="single" w:sz="6" w:space="0" w:color="E0E1E3"/>
                          </w:divBdr>
                          <w:divsChild>
                            <w:div w:id="15737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FFFFF"/>
                                <w:left w:val="single" w:sz="6" w:space="7" w:color="FFFFFF"/>
                                <w:bottom w:val="single" w:sz="6" w:space="7" w:color="FFFFFF"/>
                                <w:right w:val="single" w:sz="6" w:space="7" w:color="FFFFFF"/>
                              </w:divBdr>
                              <w:divsChild>
                                <w:div w:id="11075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hardner@simonsoft.s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ailarena.com/sv/se/club/hoss/juliregattan-202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ls%20Borre\My%20Documents\Mallar\HjBK%20st&#229;en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HjBK stående.dot</Template>
  <TotalTime>0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SEGLINGSFÖRESKRIFTER</vt:lpstr>
      <vt:lpstr>SEGLINGSFÖRESKRIFTER</vt:lpstr>
    </vt:vector>
  </TitlesOfParts>
  <Company>Chalmers Lindholmen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SEGLINGSFÖRESKRIFTER</dc:title>
  <dc:creator>Chalmers Lindholmen</dc:creator>
  <cp:lastModifiedBy>Jonas Härdner</cp:lastModifiedBy>
  <cp:revision>3</cp:revision>
  <cp:lastPrinted>2022-07-08T20:47:00Z</cp:lastPrinted>
  <dcterms:created xsi:type="dcterms:W3CDTF">2023-06-18T13:08:00Z</dcterms:created>
  <dcterms:modified xsi:type="dcterms:W3CDTF">2023-06-18T13:08:00Z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